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59" w:rsidRPr="006470A7" w:rsidRDefault="00550D86" w:rsidP="00180D59">
      <w:pPr>
        <w:tabs>
          <w:tab w:val="center" w:pos="7513"/>
        </w:tabs>
        <w:rPr>
          <w:b/>
        </w:rPr>
      </w:pPr>
      <w:r>
        <w:rPr>
          <w:rFonts w:ascii="Frankfurt_Goth_Hvy" w:hAnsi="Frankfurt_Goth_Hvy"/>
          <w:noProof/>
          <w:sz w:val="40"/>
          <w:lang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0.05pt;margin-top:-33.25pt;width:58.55pt;height:58.5pt;z-index:251659264;mso-wrap-edited:f" wrapcoords="5914 0 -257 6000 -257 13680 257 15360 4629 19200 4886 20400 6171 21360 7971 21360 10286 21360 11571 21360 16714 19680 16971 19200 21086 15360 21600 13920 21600 5760 15686 0 5914 0">
            <v:imagedata r:id="rId6" o:title=""/>
            <w10:wrap type="tight"/>
          </v:shape>
        </w:pict>
      </w:r>
      <w:r w:rsidR="00180D59" w:rsidRPr="009D69BF">
        <w:rPr>
          <w:rFonts w:ascii="Verdana" w:hAnsi="Verdana"/>
          <w:sz w:val="44"/>
          <w:szCs w:val="44"/>
        </w:rPr>
        <w:t>NEN</w:t>
      </w:r>
      <w:r w:rsidR="00180D59">
        <w:rPr>
          <w:rFonts w:ascii="Verdana" w:hAnsi="Verdana"/>
          <w:sz w:val="44"/>
          <w:szCs w:val="44"/>
        </w:rPr>
        <w:t>NU</w:t>
      </w:r>
      <w:r w:rsidR="00180D59" w:rsidRPr="009D69BF">
        <w:rPr>
          <w:rFonts w:ascii="Verdana" w:hAnsi="Verdana"/>
          <w:sz w:val="44"/>
          <w:szCs w:val="44"/>
        </w:rPr>
        <w:t xml:space="preserve">NG </w:t>
      </w:r>
      <w:r w:rsidR="00180D59">
        <w:rPr>
          <w:rFonts w:ascii="Verdana" w:hAnsi="Verdana"/>
          <w:b/>
          <w:sz w:val="44"/>
          <w:szCs w:val="44"/>
        </w:rPr>
        <w:t xml:space="preserve"> Ö</w:t>
      </w:r>
      <w:r w:rsidR="00180D59" w:rsidRPr="009D69BF">
        <w:rPr>
          <w:rFonts w:ascii="Verdana" w:hAnsi="Verdana"/>
          <w:b/>
          <w:sz w:val="44"/>
          <w:szCs w:val="44"/>
        </w:rPr>
        <w:t>M</w:t>
      </w:r>
      <w:r w:rsidR="00180D59">
        <w:rPr>
          <w:rFonts w:ascii="Verdana" w:hAnsi="Verdana"/>
          <w:b/>
          <w:sz w:val="44"/>
          <w:szCs w:val="44"/>
        </w:rPr>
        <w:t xml:space="preserve">/ÖBM für </w:t>
      </w:r>
      <w:r w:rsidR="00180D59" w:rsidRPr="00440692">
        <w:rPr>
          <w:rFonts w:ascii="Arial" w:hAnsi="Arial"/>
          <w:b/>
          <w:sz w:val="44"/>
          <w:szCs w:val="44"/>
        </w:rPr>
        <w:t>Mentalbehinderte</w:t>
      </w:r>
      <w:r w:rsidR="00180D59">
        <w:rPr>
          <w:b/>
          <w:sz w:val="36"/>
          <w:szCs w:val="36"/>
        </w:rPr>
        <w:t xml:space="preserve">              </w:t>
      </w:r>
      <w:r w:rsidR="00180D59">
        <w:rPr>
          <w:b/>
          <w:noProof/>
          <w:sz w:val="36"/>
          <w:szCs w:val="36"/>
          <w:lang w:val="de-DE"/>
        </w:rPr>
        <w:drawing>
          <wp:inline distT="0" distB="0" distL="0" distR="0">
            <wp:extent cx="972820" cy="51625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D59">
        <w:rPr>
          <w:b/>
          <w:sz w:val="36"/>
          <w:szCs w:val="36"/>
        </w:rPr>
        <w:t xml:space="preserve">                                        </w:t>
      </w:r>
    </w:p>
    <w:p w:rsidR="00180D59" w:rsidRPr="006173C3" w:rsidRDefault="00180D59" w:rsidP="00180D59">
      <w:pPr>
        <w:spacing w:before="100" w:beforeAutospacing="1" w:after="100" w:afterAutospacing="1"/>
        <w:rPr>
          <w:rFonts w:ascii="Verdana" w:hAnsi="Verdana"/>
          <w:b/>
          <w:sz w:val="32"/>
          <w:szCs w:val="32"/>
        </w:rPr>
      </w:pPr>
      <w:r w:rsidRPr="006173C3">
        <w:rPr>
          <w:rFonts w:ascii="Verdana" w:hAnsi="Verdana"/>
          <w:b/>
          <w:sz w:val="32"/>
          <w:szCs w:val="32"/>
        </w:rPr>
        <w:t xml:space="preserve">Der unterzeichnete Landesverband nennt zur  </w:t>
      </w:r>
      <w:r>
        <w:rPr>
          <w:rFonts w:ascii="Verdana" w:hAnsi="Verdana"/>
          <w:b/>
          <w:sz w:val="32"/>
          <w:szCs w:val="32"/>
          <w:u w:val="single"/>
        </w:rPr>
        <w:t>ÖM/ÖBM - Schi n</w:t>
      </w:r>
      <w:r w:rsidRPr="006173C3">
        <w:rPr>
          <w:rFonts w:ascii="Verdana" w:hAnsi="Verdana"/>
          <w:b/>
          <w:sz w:val="32"/>
          <w:szCs w:val="32"/>
          <w:u w:val="single"/>
        </w:rPr>
        <w:t>ordisch</w:t>
      </w:r>
      <w:r w:rsidRPr="008B380E"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 xml:space="preserve">                 vom</w:t>
      </w:r>
      <w:r w:rsidRPr="009D69BF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28.02. bis 01.03.2020</w:t>
      </w:r>
      <w:r w:rsidRPr="009D69BF">
        <w:rPr>
          <w:rFonts w:ascii="Verdana" w:hAnsi="Verdana"/>
          <w:sz w:val="32"/>
          <w:szCs w:val="32"/>
        </w:rPr>
        <w:t xml:space="preserve"> in </w:t>
      </w:r>
      <w:r>
        <w:rPr>
          <w:rFonts w:ascii="Verdana" w:hAnsi="Verdana"/>
          <w:sz w:val="32"/>
          <w:szCs w:val="32"/>
        </w:rPr>
        <w:t>Bad Mitterndorf</w:t>
      </w:r>
      <w:r w:rsidRPr="009D69BF">
        <w:rPr>
          <w:rFonts w:ascii="Verdana" w:hAnsi="Verdana"/>
          <w:sz w:val="32"/>
          <w:szCs w:val="32"/>
        </w:rPr>
        <w:t xml:space="preserve"> folgende</w:t>
      </w:r>
      <w:r>
        <w:rPr>
          <w:rFonts w:ascii="Verdana" w:hAnsi="Verdana"/>
          <w:sz w:val="32"/>
          <w:szCs w:val="32"/>
        </w:rPr>
        <w:t>(n) Wettkämpfer/in</w:t>
      </w:r>
      <w:r w:rsidRPr="009D69BF">
        <w:rPr>
          <w:rFonts w:ascii="Verdana" w:hAnsi="Verdana"/>
          <w:sz w:val="32"/>
          <w:szCs w:val="32"/>
        </w:rPr>
        <w:t>:</w:t>
      </w:r>
    </w:p>
    <w:p w:rsidR="00180D59" w:rsidRPr="004E33B6" w:rsidRDefault="00180D59" w:rsidP="00180D59">
      <w:pPr>
        <w:rPr>
          <w:rFonts w:ascii="Verdana" w:hAnsi="Verdana"/>
        </w:rPr>
      </w:pPr>
    </w:p>
    <w:p w:rsidR="00180D59" w:rsidRPr="003D5A6C" w:rsidRDefault="00180D59" w:rsidP="00180D59">
      <w:pPr>
        <w:rPr>
          <w:rFonts w:ascii="Arial" w:hAnsi="Arial"/>
          <w:sz w:val="24"/>
        </w:rPr>
      </w:pPr>
      <w:r w:rsidRPr="003D5A6C">
        <w:rPr>
          <w:rFonts w:ascii="Arial" w:hAnsi="Arial"/>
          <w:sz w:val="24"/>
        </w:rPr>
        <w:t>Familien- und Vorname:</w:t>
      </w:r>
    </w:p>
    <w:p w:rsidR="00180D59" w:rsidRPr="003D5A6C" w:rsidRDefault="00180D59" w:rsidP="00180D59">
      <w:pPr>
        <w:rPr>
          <w:rFonts w:ascii="Arial" w:hAnsi="Arial"/>
          <w:sz w:val="24"/>
        </w:rPr>
      </w:pPr>
      <w:r w:rsidRPr="003D5A6C">
        <w:rPr>
          <w:rFonts w:ascii="Arial" w:hAnsi="Arial"/>
          <w:sz w:val="24"/>
        </w:rPr>
        <w:t>Geburtsdatum:</w:t>
      </w:r>
    </w:p>
    <w:p w:rsidR="00180D59" w:rsidRPr="003D5A6C" w:rsidRDefault="00180D59" w:rsidP="00180D59">
      <w:pPr>
        <w:rPr>
          <w:rFonts w:ascii="Arial" w:hAnsi="Arial"/>
          <w:sz w:val="24"/>
        </w:rPr>
      </w:pPr>
      <w:r w:rsidRPr="003D5A6C">
        <w:rPr>
          <w:rFonts w:ascii="Arial" w:hAnsi="Arial"/>
          <w:sz w:val="24"/>
        </w:rPr>
        <w:t>ÖBSV-Verein:</w:t>
      </w:r>
    </w:p>
    <w:p w:rsidR="00180D59" w:rsidRPr="003D5A6C" w:rsidRDefault="00180D59" w:rsidP="00180D59">
      <w:pPr>
        <w:rPr>
          <w:rFonts w:ascii="Arial" w:hAnsi="Arial"/>
          <w:sz w:val="24"/>
        </w:rPr>
      </w:pPr>
      <w:r w:rsidRPr="003D5A6C">
        <w:rPr>
          <w:rFonts w:ascii="Arial" w:hAnsi="Arial"/>
          <w:sz w:val="24"/>
        </w:rPr>
        <w:t>ÖSV-Code (</w:t>
      </w:r>
      <w:proofErr w:type="spellStart"/>
      <w:r w:rsidRPr="003D5A6C">
        <w:rPr>
          <w:rFonts w:ascii="Arial" w:hAnsi="Arial"/>
          <w:sz w:val="24"/>
        </w:rPr>
        <w:t>Skicardnummer</w:t>
      </w:r>
      <w:proofErr w:type="spellEnd"/>
      <w:r w:rsidRPr="003D5A6C">
        <w:rPr>
          <w:rFonts w:ascii="Arial" w:hAnsi="Arial"/>
          <w:sz w:val="24"/>
        </w:rPr>
        <w:t>):</w:t>
      </w:r>
    </w:p>
    <w:p w:rsidR="00180D59" w:rsidRPr="003D5A6C" w:rsidRDefault="00180D59" w:rsidP="00180D59">
      <w:pPr>
        <w:rPr>
          <w:rFonts w:ascii="Arial" w:hAnsi="Arial"/>
          <w:sz w:val="24"/>
        </w:rPr>
      </w:pPr>
      <w:r w:rsidRPr="003D5A6C">
        <w:rPr>
          <w:rFonts w:ascii="Arial" w:hAnsi="Arial"/>
          <w:sz w:val="24"/>
        </w:rPr>
        <w:t>Sportpass Nr.:</w:t>
      </w:r>
    </w:p>
    <w:p w:rsidR="00180D59" w:rsidRPr="003D5A6C" w:rsidRDefault="00180D59" w:rsidP="00180D59">
      <w:pPr>
        <w:rPr>
          <w:rFonts w:ascii="Arial" w:hAnsi="Arial"/>
          <w:sz w:val="24"/>
        </w:rPr>
      </w:pPr>
      <w:r w:rsidRPr="003D5A6C">
        <w:rPr>
          <w:rFonts w:ascii="Arial" w:hAnsi="Arial"/>
          <w:sz w:val="24"/>
        </w:rPr>
        <w:t>Letzter ärztlicher Eintrag:</w:t>
      </w:r>
    </w:p>
    <w:p w:rsidR="00180D59" w:rsidRPr="003D5A6C" w:rsidRDefault="00180D59" w:rsidP="00180D59">
      <w:pPr>
        <w:rPr>
          <w:rFonts w:ascii="Arial" w:hAnsi="Arial"/>
          <w:sz w:val="24"/>
        </w:rPr>
      </w:pPr>
      <w:r w:rsidRPr="003D5A6C">
        <w:rPr>
          <w:rFonts w:ascii="Arial" w:hAnsi="Arial"/>
          <w:sz w:val="24"/>
        </w:rPr>
        <w:t>ÖWO-Klasse:</w:t>
      </w:r>
    </w:p>
    <w:p w:rsidR="00180D59" w:rsidRDefault="00180D59" w:rsidP="00180D59">
      <w:pPr>
        <w:rPr>
          <w:rFonts w:ascii="Arial" w:hAnsi="Arial"/>
          <w:sz w:val="24"/>
        </w:rPr>
      </w:pPr>
    </w:p>
    <w:p w:rsidR="00180D59" w:rsidRPr="003D5A6C" w:rsidRDefault="00180D59" w:rsidP="00180D59">
      <w:pPr>
        <w:rPr>
          <w:rFonts w:ascii="Arial" w:hAnsi="Arial"/>
          <w:sz w:val="24"/>
        </w:rPr>
      </w:pPr>
      <w:r w:rsidRPr="003D5A6C">
        <w:rPr>
          <w:rFonts w:ascii="Arial" w:hAnsi="Arial"/>
          <w:sz w:val="24"/>
        </w:rPr>
        <w:t>Genannte Bewerbe (zutreffendes mit JA bestätigen):</w:t>
      </w:r>
    </w:p>
    <w:p w:rsidR="00180D59" w:rsidRPr="00DD1572" w:rsidRDefault="00180D59" w:rsidP="00180D59">
      <w:pPr>
        <w:rPr>
          <w:rFonts w:ascii="Arial" w:hAnsi="Arial"/>
          <w:sz w:val="24"/>
        </w:rPr>
      </w:pPr>
      <w:r w:rsidRPr="00DD1572">
        <w:rPr>
          <w:rFonts w:ascii="Arial" w:hAnsi="Arial"/>
          <w:sz w:val="24"/>
        </w:rPr>
        <w:t xml:space="preserve">ÖM 5 km </w:t>
      </w:r>
      <w:r>
        <w:rPr>
          <w:rFonts w:ascii="Arial" w:hAnsi="Arial"/>
          <w:sz w:val="24"/>
        </w:rPr>
        <w:t>k</w:t>
      </w:r>
      <w:r w:rsidRPr="00DD1572">
        <w:rPr>
          <w:rFonts w:ascii="Arial" w:hAnsi="Arial"/>
          <w:sz w:val="24"/>
        </w:rPr>
        <w:t xml:space="preserve">lassisch (Damen und Herren) </w:t>
      </w:r>
      <w:r>
        <w:rPr>
          <w:rFonts w:ascii="Arial" w:hAnsi="Arial"/>
          <w:sz w:val="24"/>
        </w:rPr>
        <w:t>m</w:t>
      </w:r>
      <w:r w:rsidRPr="00DD1572">
        <w:rPr>
          <w:rFonts w:ascii="Arial" w:hAnsi="Arial"/>
          <w:sz w:val="24"/>
        </w:rPr>
        <w:t>entalbehindert</w:t>
      </w:r>
    </w:p>
    <w:p w:rsidR="00180D59" w:rsidRPr="00DD1572" w:rsidRDefault="00180D59" w:rsidP="00180D59">
      <w:pPr>
        <w:rPr>
          <w:rFonts w:ascii="Arial" w:hAnsi="Arial"/>
          <w:sz w:val="24"/>
        </w:rPr>
      </w:pPr>
      <w:r w:rsidRPr="00DD1572">
        <w:rPr>
          <w:rFonts w:ascii="Arial" w:hAnsi="Arial"/>
          <w:sz w:val="24"/>
        </w:rPr>
        <w:t xml:space="preserve">ÖM 10 km Freistil (Damen und Herren) </w:t>
      </w:r>
      <w:r>
        <w:rPr>
          <w:rFonts w:ascii="Arial" w:hAnsi="Arial"/>
          <w:sz w:val="24"/>
        </w:rPr>
        <w:t>m</w:t>
      </w:r>
      <w:r w:rsidRPr="00DD1572">
        <w:rPr>
          <w:rFonts w:ascii="Arial" w:hAnsi="Arial"/>
          <w:sz w:val="24"/>
        </w:rPr>
        <w:t>entalbehindert</w:t>
      </w:r>
    </w:p>
    <w:p w:rsidR="00180D59" w:rsidRPr="00DD1572" w:rsidRDefault="00180D59" w:rsidP="00180D59">
      <w:pPr>
        <w:rPr>
          <w:rFonts w:ascii="Arial" w:hAnsi="Arial"/>
          <w:sz w:val="24"/>
        </w:rPr>
      </w:pPr>
      <w:r w:rsidRPr="00DD1572">
        <w:rPr>
          <w:rFonts w:ascii="Arial" w:hAnsi="Arial"/>
          <w:sz w:val="24"/>
        </w:rPr>
        <w:t xml:space="preserve">ÖM 3x1 km Staffel </w:t>
      </w:r>
      <w:r>
        <w:rPr>
          <w:rFonts w:ascii="Arial" w:hAnsi="Arial"/>
          <w:sz w:val="24"/>
        </w:rPr>
        <w:t>k</w:t>
      </w:r>
      <w:r w:rsidRPr="00DD1572">
        <w:rPr>
          <w:rFonts w:ascii="Arial" w:hAnsi="Arial"/>
          <w:sz w:val="24"/>
        </w:rPr>
        <w:t xml:space="preserve">lassisch (Damen und Herren) </w:t>
      </w:r>
      <w:r>
        <w:rPr>
          <w:rFonts w:ascii="Arial" w:hAnsi="Arial"/>
          <w:sz w:val="24"/>
        </w:rPr>
        <w:t>m</w:t>
      </w:r>
      <w:r w:rsidRPr="00DD1572">
        <w:rPr>
          <w:rFonts w:ascii="Arial" w:hAnsi="Arial"/>
          <w:sz w:val="24"/>
        </w:rPr>
        <w:t>entalbehindert</w:t>
      </w:r>
    </w:p>
    <w:p w:rsidR="00180D59" w:rsidRDefault="00180D59" w:rsidP="00180D59">
      <w:pPr>
        <w:rPr>
          <w:rFonts w:ascii="Arial" w:hAnsi="Arial"/>
          <w:sz w:val="24"/>
        </w:rPr>
      </w:pPr>
      <w:r w:rsidRPr="00DD1572">
        <w:rPr>
          <w:rFonts w:ascii="Arial" w:hAnsi="Arial"/>
          <w:sz w:val="24"/>
        </w:rPr>
        <w:t xml:space="preserve">ÖBM 5 km </w:t>
      </w:r>
      <w:r>
        <w:rPr>
          <w:rFonts w:ascii="Arial" w:hAnsi="Arial"/>
          <w:sz w:val="24"/>
        </w:rPr>
        <w:t>k</w:t>
      </w:r>
      <w:r w:rsidRPr="00DD1572">
        <w:rPr>
          <w:rFonts w:ascii="Arial" w:hAnsi="Arial"/>
          <w:sz w:val="24"/>
        </w:rPr>
        <w:t xml:space="preserve">lassisch (Damen und Herren) </w:t>
      </w:r>
      <w:r>
        <w:rPr>
          <w:rFonts w:ascii="Arial" w:hAnsi="Arial"/>
          <w:sz w:val="24"/>
        </w:rPr>
        <w:t>m</w:t>
      </w:r>
      <w:r w:rsidRPr="00DD1572">
        <w:rPr>
          <w:rFonts w:ascii="Arial" w:hAnsi="Arial"/>
          <w:sz w:val="24"/>
        </w:rPr>
        <w:t>entalbehindert</w:t>
      </w:r>
    </w:p>
    <w:p w:rsidR="00180D59" w:rsidRPr="00DD1572" w:rsidRDefault="00180D59" w:rsidP="00180D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ÖM 1 km Freistil (Damen und Herren) nur für Menschen mit Down Syndrom</w:t>
      </w:r>
    </w:p>
    <w:p w:rsidR="00180D59" w:rsidRDefault="00180D59" w:rsidP="00180D59">
      <w:pPr>
        <w:rPr>
          <w:rFonts w:ascii="Arial" w:hAnsi="Arial"/>
          <w:sz w:val="24"/>
        </w:rPr>
      </w:pPr>
      <w:r w:rsidRPr="00DD1572">
        <w:rPr>
          <w:rFonts w:ascii="Arial" w:hAnsi="Arial"/>
          <w:sz w:val="24"/>
        </w:rPr>
        <w:t xml:space="preserve">ÖBM 1 km </w:t>
      </w:r>
      <w:r>
        <w:rPr>
          <w:rFonts w:ascii="Arial" w:hAnsi="Arial"/>
          <w:sz w:val="24"/>
        </w:rPr>
        <w:t>k</w:t>
      </w:r>
      <w:r w:rsidRPr="00DD1572">
        <w:rPr>
          <w:rFonts w:ascii="Arial" w:hAnsi="Arial"/>
          <w:sz w:val="24"/>
        </w:rPr>
        <w:t>lassisch (Damen und Herren) nur für schwerbehinderte M-</w:t>
      </w:r>
      <w:proofErr w:type="spellStart"/>
      <w:r w:rsidRPr="00DD1572">
        <w:rPr>
          <w:rFonts w:ascii="Arial" w:hAnsi="Arial"/>
          <w:sz w:val="24"/>
        </w:rPr>
        <w:t>Sportle</w:t>
      </w:r>
      <w:r>
        <w:rPr>
          <w:rFonts w:ascii="Arial" w:hAnsi="Arial"/>
          <w:sz w:val="24"/>
        </w:rPr>
        <w:t>r</w:t>
      </w:r>
      <w:r w:rsidRPr="00DD1572">
        <w:rPr>
          <w:rFonts w:ascii="Arial" w:hAnsi="Arial"/>
          <w:sz w:val="24"/>
        </w:rPr>
        <w:t>Innen</w:t>
      </w:r>
      <w:proofErr w:type="spellEnd"/>
    </w:p>
    <w:p w:rsidR="00180D59" w:rsidRDefault="00180D59" w:rsidP="00180D59"/>
    <w:p w:rsidR="00180D59" w:rsidRPr="004E33B6" w:rsidRDefault="00180D59" w:rsidP="00180D59">
      <w:pPr>
        <w:rPr>
          <w:rFonts w:ascii="Arial" w:hAnsi="Arial"/>
        </w:rPr>
      </w:pPr>
      <w:r w:rsidRPr="004E33B6">
        <w:rPr>
          <w:rFonts w:ascii="Arial" w:hAnsi="Arial"/>
        </w:rPr>
        <w:t>Es wird darauf hingewiesen, dass der unterzeichnete Verein vollinhaltlich für die Richtigkeit der Angaben haftbar ist. Falsche Angaben auf dieser Nennung führen zur Disqualifikation des Wettkämpfers.</w:t>
      </w:r>
    </w:p>
    <w:p w:rsidR="00180D59" w:rsidRPr="004E33B6" w:rsidRDefault="00180D59" w:rsidP="00180D59">
      <w:pPr>
        <w:rPr>
          <w:rFonts w:ascii="Arial" w:hAnsi="Arial"/>
        </w:rPr>
      </w:pPr>
      <w:r w:rsidRPr="004E33B6">
        <w:rPr>
          <w:rFonts w:ascii="Arial" w:hAnsi="Arial"/>
        </w:rPr>
        <w:t>Es wir</w:t>
      </w:r>
      <w:r>
        <w:rPr>
          <w:rFonts w:ascii="Arial" w:hAnsi="Arial"/>
        </w:rPr>
        <w:t xml:space="preserve">d </w:t>
      </w:r>
      <w:proofErr w:type="spellStart"/>
      <w:r>
        <w:rPr>
          <w:rFonts w:ascii="Arial" w:hAnsi="Arial"/>
        </w:rPr>
        <w:t>weiters</w:t>
      </w:r>
      <w:proofErr w:type="spellEnd"/>
      <w:r>
        <w:rPr>
          <w:rFonts w:ascii="Arial" w:hAnsi="Arial"/>
        </w:rPr>
        <w:t xml:space="preserve"> bestätigt, dass die genannte Person Mitglied des ÖSV und des ÖBSV und </w:t>
      </w:r>
      <w:r w:rsidRPr="004E33B6">
        <w:rPr>
          <w:rFonts w:ascii="Arial" w:hAnsi="Arial"/>
        </w:rPr>
        <w:t>im Besitz eines gültigen ÖBSV Sportpasses (letzte Eintragung</w:t>
      </w:r>
      <w:r>
        <w:rPr>
          <w:rFonts w:ascii="Arial" w:hAnsi="Arial"/>
        </w:rPr>
        <w:t xml:space="preserve"> nicht älter als ein Jahr!) ist.</w:t>
      </w:r>
    </w:p>
    <w:p w:rsidR="00180D59" w:rsidRPr="004E33B6" w:rsidRDefault="00180D59" w:rsidP="00180D59">
      <w:pPr>
        <w:rPr>
          <w:rFonts w:ascii="Arial" w:hAnsi="Arial"/>
        </w:rPr>
      </w:pPr>
      <w:r w:rsidRPr="004E33B6">
        <w:rPr>
          <w:rFonts w:ascii="Arial" w:hAnsi="Arial"/>
        </w:rPr>
        <w:t>Für genannte Kinder, Schüler und Jugendliche liegt die Einverständniserklärung der Eltern bzw. Erziehungsberechtigten vor.</w:t>
      </w:r>
    </w:p>
    <w:p w:rsidR="00745D4A" w:rsidRDefault="00180D59" w:rsidP="00180D59">
      <w:r w:rsidRPr="004E33B6">
        <w:t xml:space="preserve"> </w:t>
      </w:r>
    </w:p>
    <w:p w:rsidR="00180D59" w:rsidRDefault="00180D59" w:rsidP="00180D59">
      <w:pPr>
        <w:rPr>
          <w:b/>
          <w:sz w:val="28"/>
          <w:u w:val="single"/>
        </w:rPr>
      </w:pPr>
      <w:r w:rsidRPr="004E33B6">
        <w:rPr>
          <w:rFonts w:ascii="Arial" w:hAnsi="Arial"/>
          <w:b/>
          <w:sz w:val="28"/>
          <w:u w:val="single"/>
        </w:rPr>
        <w:t xml:space="preserve">Nennschluss </w:t>
      </w:r>
      <w:r>
        <w:rPr>
          <w:rFonts w:ascii="Arial" w:hAnsi="Arial"/>
          <w:b/>
          <w:sz w:val="28"/>
          <w:u w:val="single"/>
        </w:rPr>
        <w:t>03</w:t>
      </w:r>
      <w:r w:rsidRPr="004E33B6">
        <w:rPr>
          <w:rFonts w:ascii="Arial" w:hAnsi="Arial"/>
          <w:b/>
          <w:sz w:val="28"/>
          <w:u w:val="single"/>
        </w:rPr>
        <w:t>.</w:t>
      </w:r>
      <w:r>
        <w:rPr>
          <w:rFonts w:ascii="Arial" w:hAnsi="Arial"/>
          <w:b/>
          <w:sz w:val="28"/>
          <w:u w:val="single"/>
        </w:rPr>
        <w:t>02</w:t>
      </w:r>
      <w:r w:rsidRPr="004E33B6">
        <w:rPr>
          <w:rFonts w:ascii="Arial" w:hAnsi="Arial"/>
          <w:b/>
          <w:sz w:val="28"/>
          <w:u w:val="single"/>
        </w:rPr>
        <w:t>.20</w:t>
      </w:r>
      <w:r>
        <w:rPr>
          <w:rFonts w:ascii="Arial" w:hAnsi="Arial"/>
          <w:b/>
          <w:sz w:val="28"/>
          <w:u w:val="single"/>
        </w:rPr>
        <w:t>20</w:t>
      </w:r>
      <w:r w:rsidRPr="004E33B6">
        <w:rPr>
          <w:b/>
          <w:sz w:val="28"/>
        </w:rPr>
        <w:t xml:space="preserve">  </w:t>
      </w:r>
      <w:r w:rsidRPr="004E33B6">
        <w:rPr>
          <w:rFonts w:ascii="Arial" w:hAnsi="Arial"/>
          <w:sz w:val="28"/>
        </w:rPr>
        <w:t>(Datum des Poststempels)</w:t>
      </w:r>
    </w:p>
    <w:p w:rsidR="00180D59" w:rsidRDefault="00180D59" w:rsidP="00180D59"/>
    <w:p w:rsidR="00180D59" w:rsidRDefault="00180D59" w:rsidP="00180D59">
      <w:pPr>
        <w:rPr>
          <w:rFonts w:ascii="Arial" w:hAnsi="Arial"/>
        </w:rPr>
      </w:pPr>
      <w:r>
        <w:t xml:space="preserve"> </w:t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</w:rPr>
        <w:t xml:space="preserve"> , am </w:t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</w:rPr>
        <w:t xml:space="preserve"> . </w:t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</w:rPr>
        <w:t xml:space="preserve"> . </w:t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</w:rPr>
        <w:t xml:space="preserve"> </w:t>
      </w:r>
      <w:r w:rsidRPr="004E33B6">
        <w:rPr>
          <w:rFonts w:ascii="Arial" w:hAnsi="Arial"/>
        </w:rPr>
        <w:tab/>
      </w:r>
    </w:p>
    <w:p w:rsidR="00180D59" w:rsidRPr="004E33B6" w:rsidRDefault="00180D59" w:rsidP="00180D59">
      <w:pPr>
        <w:rPr>
          <w:rFonts w:ascii="Arial" w:hAnsi="Arial"/>
        </w:rPr>
      </w:pP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  <w:t xml:space="preserve">  </w:t>
      </w:r>
      <w:r>
        <w:rPr>
          <w:rFonts w:ascii="Arial" w:hAnsi="Arial"/>
        </w:rPr>
        <w:t xml:space="preserve">                                                                                                  ______________________________</w:t>
      </w:r>
    </w:p>
    <w:p w:rsidR="00180D59" w:rsidRPr="004E33B6" w:rsidRDefault="00180D59" w:rsidP="00180D59">
      <w:pPr>
        <w:rPr>
          <w:rFonts w:ascii="Arial" w:hAnsi="Arial"/>
        </w:rPr>
      </w:pPr>
      <w:r w:rsidRPr="004E33B6">
        <w:rPr>
          <w:rFonts w:ascii="Arial" w:hAnsi="Arial"/>
        </w:rPr>
        <w:tab/>
        <w:t>Ort</w:t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  <w:t>Datum</w:t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>
        <w:rPr>
          <w:rFonts w:ascii="Arial" w:hAnsi="Arial"/>
        </w:rPr>
        <w:t xml:space="preserve">                                                                                                      </w:t>
      </w:r>
      <w:r w:rsidRPr="004E33B6">
        <w:rPr>
          <w:rFonts w:ascii="Arial" w:hAnsi="Arial"/>
          <w:b/>
        </w:rPr>
        <w:t>Stempel und Unterschrift des LV</w:t>
      </w:r>
    </w:p>
    <w:p w:rsidR="00180D59" w:rsidRPr="006470A7" w:rsidRDefault="00180D59" w:rsidP="00180D59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/>
        </w:rPr>
        <w:t xml:space="preserve">               </w:t>
      </w:r>
    </w:p>
    <w:p w:rsidR="00A319F9" w:rsidRDefault="00550D86"/>
    <w:sectPr w:rsidR="00A319F9" w:rsidSect="00180D59">
      <w:footerReference w:type="default" r:id="rId8"/>
      <w:pgSz w:w="16840" w:h="11907" w:orient="landscape" w:code="9"/>
      <w:pgMar w:top="238" w:right="851" w:bottom="24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048" w:rsidRDefault="00797844">
      <w:r>
        <w:separator/>
      </w:r>
    </w:p>
  </w:endnote>
  <w:endnote w:type="continuationSeparator" w:id="0">
    <w:p w:rsidR="00620048" w:rsidRDefault="0079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furt_Goth_Hvy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41" w:rsidRPr="00550D86" w:rsidRDefault="00550D86" w:rsidP="00550D86">
    <w:pPr>
      <w:pStyle w:val="Fuzeile"/>
      <w:jc w:val="center"/>
      <w:rPr>
        <w:lang w:val="de-AT"/>
      </w:rPr>
    </w:pPr>
    <w:r>
      <w:rPr>
        <w:rFonts w:ascii="Arial" w:hAnsi="Arial" w:cs="Arial"/>
        <w:noProof/>
        <w:sz w:val="24"/>
        <w:szCs w:val="24"/>
        <w:lang w:val="de-DE"/>
      </w:rPr>
      <w:drawing>
        <wp:anchor distT="0" distB="0" distL="114300" distR="114300" simplePos="0" relativeHeight="251659264" behindDoc="1" locked="0" layoutInCell="1" allowOverlap="1" wp14:anchorId="591639DC" wp14:editId="44B68543">
          <wp:simplePos x="0" y="0"/>
          <wp:positionH relativeFrom="margin">
            <wp:posOffset>556895</wp:posOffset>
          </wp:positionH>
          <wp:positionV relativeFrom="paragraph">
            <wp:posOffset>8890</wp:posOffset>
          </wp:positionV>
          <wp:extent cx="906780" cy="498475"/>
          <wp:effectExtent l="0" t="0" r="7620" b="0"/>
          <wp:wrapTight wrapText="bothSides">
            <wp:wrapPolygon edited="0">
              <wp:start x="0" y="0"/>
              <wp:lineTo x="0" y="20637"/>
              <wp:lineTo x="21328" y="20637"/>
              <wp:lineTo x="21328" y="0"/>
              <wp:lineTo x="0" y="0"/>
            </wp:wrapPolygon>
          </wp:wrapTight>
          <wp:docPr id="9" name="Bild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val="de-DE"/>
      </w:rPr>
      <w:drawing>
        <wp:inline distT="0" distB="0" distL="0" distR="0" wp14:anchorId="785EA4CA" wp14:editId="61E4DD2E">
          <wp:extent cx="1379220" cy="514436"/>
          <wp:effectExtent l="0" t="0" r="0" b="0"/>
          <wp:docPr id="11" name="Grafik 11" descr="C:\Users\hchvatal\Desktop\BM_Logo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hchvatal\Desktop\BM_Logo_N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869" cy="535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048" w:rsidRDefault="00797844">
      <w:r>
        <w:separator/>
      </w:r>
    </w:p>
  </w:footnote>
  <w:footnote w:type="continuationSeparator" w:id="0">
    <w:p w:rsidR="00620048" w:rsidRDefault="00797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59"/>
    <w:rsid w:val="0000731B"/>
    <w:rsid w:val="000460B8"/>
    <w:rsid w:val="000608BA"/>
    <w:rsid w:val="00067CC9"/>
    <w:rsid w:val="00072A39"/>
    <w:rsid w:val="000A0257"/>
    <w:rsid w:val="000A592C"/>
    <w:rsid w:val="001245C8"/>
    <w:rsid w:val="001526D9"/>
    <w:rsid w:val="00162AB0"/>
    <w:rsid w:val="001731B0"/>
    <w:rsid w:val="001775EF"/>
    <w:rsid w:val="00180D59"/>
    <w:rsid w:val="001956F4"/>
    <w:rsid w:val="00196829"/>
    <w:rsid w:val="001D26C3"/>
    <w:rsid w:val="001D39F3"/>
    <w:rsid w:val="001D61C7"/>
    <w:rsid w:val="001E6174"/>
    <w:rsid w:val="00255779"/>
    <w:rsid w:val="002D3DB8"/>
    <w:rsid w:val="002E4D07"/>
    <w:rsid w:val="00303D26"/>
    <w:rsid w:val="00363DD2"/>
    <w:rsid w:val="00384F11"/>
    <w:rsid w:val="0039169F"/>
    <w:rsid w:val="003B096C"/>
    <w:rsid w:val="003B2EB7"/>
    <w:rsid w:val="003D479D"/>
    <w:rsid w:val="00414631"/>
    <w:rsid w:val="00450C6C"/>
    <w:rsid w:val="00453284"/>
    <w:rsid w:val="0046430B"/>
    <w:rsid w:val="00497240"/>
    <w:rsid w:val="004C5CC1"/>
    <w:rsid w:val="004E4321"/>
    <w:rsid w:val="004F4F2C"/>
    <w:rsid w:val="00517836"/>
    <w:rsid w:val="00550D86"/>
    <w:rsid w:val="005B5CBE"/>
    <w:rsid w:val="005F7610"/>
    <w:rsid w:val="00620048"/>
    <w:rsid w:val="00687915"/>
    <w:rsid w:val="006B3099"/>
    <w:rsid w:val="00745D4A"/>
    <w:rsid w:val="0079698E"/>
    <w:rsid w:val="00797844"/>
    <w:rsid w:val="007F6033"/>
    <w:rsid w:val="0081705D"/>
    <w:rsid w:val="0083451D"/>
    <w:rsid w:val="0086147D"/>
    <w:rsid w:val="00876C88"/>
    <w:rsid w:val="00885CFC"/>
    <w:rsid w:val="00896046"/>
    <w:rsid w:val="008F0243"/>
    <w:rsid w:val="00990A38"/>
    <w:rsid w:val="00997CC8"/>
    <w:rsid w:val="009A6E57"/>
    <w:rsid w:val="009D0EE6"/>
    <w:rsid w:val="00A14A8C"/>
    <w:rsid w:val="00A37285"/>
    <w:rsid w:val="00A41EB8"/>
    <w:rsid w:val="00A672D6"/>
    <w:rsid w:val="00A86398"/>
    <w:rsid w:val="00AB24AA"/>
    <w:rsid w:val="00B105B7"/>
    <w:rsid w:val="00B22ED4"/>
    <w:rsid w:val="00B5010E"/>
    <w:rsid w:val="00B520B4"/>
    <w:rsid w:val="00B53649"/>
    <w:rsid w:val="00B5616A"/>
    <w:rsid w:val="00BC68CD"/>
    <w:rsid w:val="00BD21CA"/>
    <w:rsid w:val="00BD66DE"/>
    <w:rsid w:val="00BF6D66"/>
    <w:rsid w:val="00C34E1F"/>
    <w:rsid w:val="00C3758E"/>
    <w:rsid w:val="00C550D1"/>
    <w:rsid w:val="00CB29FF"/>
    <w:rsid w:val="00CD0496"/>
    <w:rsid w:val="00CE6DC2"/>
    <w:rsid w:val="00D7692D"/>
    <w:rsid w:val="00DA679E"/>
    <w:rsid w:val="00DC3D15"/>
    <w:rsid w:val="00E26521"/>
    <w:rsid w:val="00E318DF"/>
    <w:rsid w:val="00E57142"/>
    <w:rsid w:val="00E6454B"/>
    <w:rsid w:val="00E84296"/>
    <w:rsid w:val="00EC6998"/>
    <w:rsid w:val="00EE19BE"/>
    <w:rsid w:val="00F05685"/>
    <w:rsid w:val="00F6410F"/>
    <w:rsid w:val="00FA2BAD"/>
    <w:rsid w:val="00FE612D"/>
    <w:rsid w:val="00FE77BE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8DAB166"/>
  <w15:chartTrackingRefBased/>
  <w15:docId w15:val="{FAE10EB2-EB1E-4048-AB46-7841E75A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80D59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basedOn w:val="Absatz-Standardschriftart"/>
    <w:link w:val="Kopfzeile"/>
    <w:rsid w:val="00180D59"/>
    <w:rPr>
      <w:rFonts w:ascii="Times New Roman" w:eastAsia="Times New Roman" w:hAnsi="Times New Roman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180D59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basedOn w:val="Absatz-Standardschriftart"/>
    <w:link w:val="Fuzeile"/>
    <w:rsid w:val="00180D59"/>
    <w:rPr>
      <w:rFonts w:ascii="Times New Roman" w:eastAsia="Times New Roman" w:hAnsi="Times New Roman" w:cs="Times New Roman"/>
      <w:sz w:val="20"/>
      <w:szCs w:val="20"/>
      <w:lang w:val="x-non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D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D8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D0CE96E6.dotm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Griesbacher</dc:creator>
  <cp:keywords/>
  <dc:description/>
  <cp:lastModifiedBy>Hanna Chvatal</cp:lastModifiedBy>
  <cp:revision>3</cp:revision>
  <cp:lastPrinted>2019-12-18T12:45:00Z</cp:lastPrinted>
  <dcterms:created xsi:type="dcterms:W3CDTF">2019-12-18T11:32:00Z</dcterms:created>
  <dcterms:modified xsi:type="dcterms:W3CDTF">2019-12-18T12:45:00Z</dcterms:modified>
</cp:coreProperties>
</file>