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2FE" w:rsidRPr="00B22A51" w:rsidRDefault="00773121">
      <w:pPr>
        <w:pStyle w:val="berschrift7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/>
      </w:r>
      <w:r w:rsidR="00AC02FE" w:rsidRPr="00B22A51">
        <w:rPr>
          <w:rFonts w:ascii="Century Gothic" w:hAnsi="Century Gothic"/>
          <w:b/>
          <w:sz w:val="36"/>
          <w:szCs w:val="36"/>
        </w:rPr>
        <w:t>Nennformular</w:t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Pr="00A35F0C" w:rsidRDefault="00AC02FE" w:rsidP="00611400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Verein: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Anschrift: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5670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A35F0C">
        <w:rPr>
          <w:rFonts w:ascii="Century Gothic" w:hAnsi="Century Gothic"/>
          <w:sz w:val="22"/>
          <w:szCs w:val="22"/>
        </w:rPr>
        <w:t>e-mail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Pr="00A35F0C">
        <w:rPr>
          <w:rFonts w:ascii="Century Gothic" w:hAnsi="Century Gothic"/>
          <w:sz w:val="22"/>
          <w:szCs w:val="22"/>
        </w:rPr>
        <w:t>Telefonnummer: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285664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 w:rsidP="00F049D3">
      <w:pPr>
        <w:tabs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 xml:space="preserve">Daten </w:t>
      </w:r>
      <w:r w:rsidR="005260FB">
        <w:rPr>
          <w:rFonts w:ascii="Century Gothic" w:hAnsi="Century Gothic"/>
          <w:sz w:val="22"/>
          <w:szCs w:val="22"/>
        </w:rPr>
        <w:t>des</w:t>
      </w:r>
      <w:r w:rsidR="00062F69">
        <w:rPr>
          <w:rFonts w:ascii="Century Gothic" w:hAnsi="Century Gothic"/>
          <w:sz w:val="22"/>
          <w:szCs w:val="22"/>
        </w:rPr>
        <w:t>/der</w:t>
      </w:r>
      <w:r w:rsidR="005260FB">
        <w:rPr>
          <w:rFonts w:ascii="Century Gothic" w:hAnsi="Century Gothic"/>
          <w:sz w:val="22"/>
          <w:szCs w:val="22"/>
        </w:rPr>
        <w:t xml:space="preserve"> verantwortlichen </w:t>
      </w:r>
      <w:proofErr w:type="spellStart"/>
      <w:r w:rsidR="005260FB">
        <w:rPr>
          <w:rFonts w:ascii="Century Gothic" w:hAnsi="Century Gothic"/>
          <w:sz w:val="22"/>
          <w:szCs w:val="22"/>
        </w:rPr>
        <w:t>Teamleiter</w:t>
      </w:r>
      <w:r w:rsidRPr="00A35F0C">
        <w:rPr>
          <w:rFonts w:ascii="Century Gothic" w:hAnsi="Century Gothic"/>
          <w:sz w:val="22"/>
          <w:szCs w:val="22"/>
        </w:rPr>
        <w:t>In</w:t>
      </w:r>
      <w:proofErr w:type="spellEnd"/>
      <w:r w:rsidRPr="00A35F0C">
        <w:rPr>
          <w:rFonts w:ascii="Century Gothic" w:hAnsi="Century Gothic"/>
          <w:sz w:val="22"/>
          <w:szCs w:val="22"/>
        </w:rPr>
        <w:t>:</w:t>
      </w:r>
      <w:r w:rsidR="00F049D3">
        <w:rPr>
          <w:rFonts w:ascii="Century Gothic" w:hAnsi="Century Gothic"/>
          <w:sz w:val="22"/>
          <w:szCs w:val="22"/>
        </w:rPr>
        <w:t xml:space="preserve"> </w:t>
      </w:r>
      <w:r w:rsidR="00F049D3" w:rsidRPr="00611400">
        <w:rPr>
          <w:rFonts w:ascii="Century Gothic" w:hAnsi="Century Gothic"/>
          <w:sz w:val="18"/>
          <w:szCs w:val="22"/>
        </w:rPr>
        <w:tab/>
      </w: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A35F0C">
        <w:rPr>
          <w:rFonts w:ascii="Century Gothic" w:hAnsi="Century Gothic"/>
          <w:sz w:val="22"/>
          <w:szCs w:val="22"/>
        </w:rPr>
        <w:t>meldet nachstehend</w:t>
      </w:r>
      <w:r w:rsidR="00F62C6B" w:rsidRPr="00A35F0C">
        <w:rPr>
          <w:rFonts w:ascii="Century Gothic" w:hAnsi="Century Gothic"/>
          <w:sz w:val="22"/>
          <w:szCs w:val="22"/>
        </w:rPr>
        <w:t xml:space="preserve">e </w:t>
      </w:r>
      <w:proofErr w:type="spellStart"/>
      <w:r w:rsidR="00513A61" w:rsidRPr="00A35F0C">
        <w:rPr>
          <w:rFonts w:ascii="Century Gothic" w:hAnsi="Century Gothic"/>
          <w:sz w:val="22"/>
          <w:szCs w:val="22"/>
        </w:rPr>
        <w:t>SportlerInnen</w:t>
      </w:r>
      <w:proofErr w:type="spellEnd"/>
      <w:r w:rsidRPr="00A35F0C">
        <w:rPr>
          <w:rFonts w:ascii="Century Gothic" w:hAnsi="Century Gothic"/>
          <w:sz w:val="22"/>
          <w:szCs w:val="22"/>
        </w:rPr>
        <w:t xml:space="preserve"> zur</w:t>
      </w:r>
    </w:p>
    <w:p w:rsidR="00AC02FE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AC02FE" w:rsidRPr="0050419F" w:rsidRDefault="00E45F90" w:rsidP="0050419F">
      <w:pPr>
        <w:autoSpaceDE w:val="0"/>
        <w:autoSpaceDN w:val="0"/>
        <w:adjustRightInd w:val="0"/>
        <w:jc w:val="center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bCs/>
          <w:sz w:val="28"/>
          <w:szCs w:val="28"/>
        </w:rPr>
        <w:t>5</w:t>
      </w:r>
      <w:r w:rsidR="001B0B32">
        <w:rPr>
          <w:rFonts w:ascii="Century Gothic" w:hAnsi="Century Gothic"/>
          <w:b/>
          <w:bCs/>
          <w:sz w:val="28"/>
          <w:szCs w:val="28"/>
        </w:rPr>
        <w:t xml:space="preserve">.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>Wiener Meisterschaft im</w:t>
      </w:r>
      <w:r w:rsidR="00D77B29">
        <w:rPr>
          <w:rFonts w:ascii="Century Gothic" w:hAnsi="Century Gothic"/>
          <w:b/>
          <w:sz w:val="28"/>
          <w:szCs w:val="16"/>
        </w:rPr>
        <w:t xml:space="preserve"> </w:t>
      </w:r>
      <w:proofErr w:type="spellStart"/>
      <w:r w:rsidR="00486CD6">
        <w:rPr>
          <w:rFonts w:ascii="Century Gothic" w:hAnsi="Century Gothic"/>
          <w:b/>
          <w:sz w:val="28"/>
          <w:szCs w:val="16"/>
        </w:rPr>
        <w:t>Futsal</w:t>
      </w:r>
      <w:proofErr w:type="spellEnd"/>
      <w:r w:rsidR="00486CD6">
        <w:rPr>
          <w:rFonts w:ascii="Century Gothic" w:hAnsi="Century Gothic"/>
          <w:b/>
          <w:sz w:val="28"/>
          <w:szCs w:val="16"/>
        </w:rPr>
        <w:t xml:space="preserve"> </w:t>
      </w:r>
      <w:r w:rsidR="00AC02FE" w:rsidRPr="00A35F0C">
        <w:rPr>
          <w:rFonts w:ascii="Century Gothic" w:hAnsi="Century Gothic"/>
          <w:b/>
          <w:bCs/>
          <w:sz w:val="28"/>
          <w:szCs w:val="28"/>
        </w:rPr>
        <w:t xml:space="preserve">am </w:t>
      </w:r>
      <w:sdt>
        <w:sdtPr>
          <w:rPr>
            <w:rFonts w:ascii="Century Gothic" w:hAnsi="Century Gothic"/>
            <w:b/>
            <w:bCs/>
            <w:sz w:val="28"/>
            <w:szCs w:val="28"/>
          </w:rPr>
          <w:id w:val="1257643757"/>
          <w:placeholder>
            <w:docPart w:val="D93150BC637649ECA901591987EE35F1"/>
          </w:placeholder>
          <w:date w:fullDate="2020-02-15T00:00:00Z">
            <w:dateFormat w:val="dd.MM.yyyy"/>
            <w:lid w:val="de-AT"/>
            <w:storeMappedDataAs w:val="dateTime"/>
            <w:calendar w:val="gregorian"/>
          </w:date>
        </w:sdtPr>
        <w:sdtContent>
          <w:r>
            <w:rPr>
              <w:rFonts w:ascii="Century Gothic" w:hAnsi="Century Gothic"/>
              <w:b/>
              <w:bCs/>
              <w:sz w:val="28"/>
              <w:szCs w:val="28"/>
              <w:lang w:val="de-AT"/>
            </w:rPr>
            <w:t>15.02.2020</w:t>
          </w:r>
        </w:sdtContent>
      </w:sdt>
    </w:p>
    <w:p w:rsidR="00AC02FE" w:rsidRPr="00A35F0C" w:rsidRDefault="00AC02FE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6057"/>
        <w:gridCol w:w="3103"/>
      </w:tblGrid>
      <w:tr w:rsidR="003C6B15" w:rsidRPr="003C6B15" w:rsidTr="00773121">
        <w:trPr>
          <w:trHeight w:val="583"/>
          <w:jc w:val="center"/>
        </w:trPr>
        <w:tc>
          <w:tcPr>
            <w:tcW w:w="130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Nachname, Vorname</w:t>
            </w:r>
          </w:p>
        </w:tc>
        <w:tc>
          <w:tcPr>
            <w:tcW w:w="3119" w:type="dxa"/>
          </w:tcPr>
          <w:p w:rsidR="003C6B15" w:rsidRPr="002E6628" w:rsidRDefault="003C6B15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  <w:r w:rsidRPr="002E6628">
              <w:rPr>
                <w:rFonts w:ascii="Century Gothic" w:hAnsi="Century Gothic"/>
                <w:sz w:val="32"/>
                <w:szCs w:val="32"/>
              </w:rPr>
              <w:t>Sportpass Nummer</w:t>
            </w: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B91A02" w:rsidRPr="003C6B15" w:rsidTr="00B91A02">
        <w:trPr>
          <w:jc w:val="center"/>
        </w:trPr>
        <w:tc>
          <w:tcPr>
            <w:tcW w:w="1309" w:type="dxa"/>
          </w:tcPr>
          <w:p w:rsidR="00B91A02" w:rsidRPr="00B91A02" w:rsidRDefault="00B91A02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B91A02" w:rsidRPr="002E6628" w:rsidRDefault="00B91A02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5664" w:rsidRPr="003C6B15" w:rsidTr="00B91A02">
        <w:trPr>
          <w:jc w:val="center"/>
        </w:trPr>
        <w:tc>
          <w:tcPr>
            <w:tcW w:w="1309" w:type="dxa"/>
          </w:tcPr>
          <w:p w:rsidR="00285664" w:rsidRPr="00B91A02" w:rsidRDefault="00285664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285664" w:rsidRPr="003C6B15" w:rsidTr="00B91A02">
        <w:trPr>
          <w:jc w:val="center"/>
        </w:trPr>
        <w:tc>
          <w:tcPr>
            <w:tcW w:w="1309" w:type="dxa"/>
          </w:tcPr>
          <w:p w:rsidR="00285664" w:rsidRPr="00B91A02" w:rsidRDefault="00285664" w:rsidP="00B91A02">
            <w:pPr>
              <w:pStyle w:val="Listenabsatz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6103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3119" w:type="dxa"/>
          </w:tcPr>
          <w:p w:rsidR="00285664" w:rsidRPr="002E6628" w:rsidRDefault="00285664" w:rsidP="003C6B15">
            <w:pPr>
              <w:autoSpaceDE w:val="0"/>
              <w:autoSpaceDN w:val="0"/>
              <w:adjustRightInd w:val="0"/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p w:rsidR="003C6B15" w:rsidRPr="003C6B15" w:rsidRDefault="003C6B15" w:rsidP="0084482F">
      <w:pPr>
        <w:tabs>
          <w:tab w:val="left" w:leader="dot" w:pos="5387"/>
          <w:tab w:val="left" w:leader="dot" w:pos="9923"/>
        </w:tabs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proofErr w:type="spellStart"/>
      <w:r w:rsidRPr="003C6B15">
        <w:rPr>
          <w:rFonts w:ascii="Century Gothic" w:hAnsi="Century Gothic"/>
          <w:sz w:val="22"/>
          <w:szCs w:val="22"/>
        </w:rPr>
        <w:t>Dressenfarben</w:t>
      </w:r>
      <w:proofErr w:type="spellEnd"/>
      <w:r w:rsidRPr="003C6B15">
        <w:rPr>
          <w:rFonts w:ascii="Century Gothic" w:hAnsi="Century Gothic"/>
          <w:sz w:val="22"/>
          <w:szCs w:val="22"/>
        </w:rPr>
        <w:t xml:space="preserve"> 1. Wahl:</w:t>
      </w:r>
      <w:r w:rsidR="00285664">
        <w:rPr>
          <w:rFonts w:ascii="Century Gothic" w:hAnsi="Century Gothic"/>
          <w:sz w:val="22"/>
          <w:szCs w:val="22"/>
        </w:rPr>
        <w:t xml:space="preserve"> </w:t>
      </w:r>
      <w:r w:rsidR="0084482F" w:rsidRPr="00DE4C6F">
        <w:rPr>
          <w:rFonts w:ascii="Century Gothic" w:hAnsi="Century Gothic"/>
          <w:sz w:val="18"/>
          <w:szCs w:val="22"/>
        </w:rPr>
        <w:tab/>
      </w:r>
      <w:r w:rsidR="0084482F">
        <w:rPr>
          <w:rFonts w:ascii="Century Gothic" w:hAnsi="Century Gothic"/>
          <w:sz w:val="22"/>
          <w:szCs w:val="22"/>
        </w:rPr>
        <w:t xml:space="preserve"> 2</w:t>
      </w:r>
      <w:r w:rsidRPr="003C6B15">
        <w:rPr>
          <w:rFonts w:ascii="Century Gothic" w:hAnsi="Century Gothic"/>
          <w:sz w:val="22"/>
          <w:szCs w:val="22"/>
        </w:rPr>
        <w:t>. Wahl</w:t>
      </w:r>
      <w:r w:rsidR="00285664">
        <w:rPr>
          <w:rFonts w:ascii="Century Gothic" w:hAnsi="Century Gothic"/>
          <w:sz w:val="22"/>
          <w:szCs w:val="22"/>
        </w:rPr>
        <w:t xml:space="preserve">: </w:t>
      </w:r>
      <w:r w:rsidR="0084482F" w:rsidRPr="00DE4C6F">
        <w:rPr>
          <w:rFonts w:ascii="Century Gothic" w:hAnsi="Century Gothic"/>
          <w:sz w:val="18"/>
          <w:szCs w:val="22"/>
        </w:rPr>
        <w:tab/>
      </w:r>
    </w:p>
    <w:p w:rsidR="003C6B15" w:rsidRP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p w:rsidR="00AC02FE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  <w:r w:rsidRPr="003C6B15">
        <w:rPr>
          <w:rFonts w:ascii="Century Gothic" w:hAnsi="Century Gothic"/>
          <w:sz w:val="22"/>
          <w:szCs w:val="22"/>
        </w:rPr>
        <w:t>Die Bedingungen der Ausschreibung werden zur Kenntnis genommen.</w:t>
      </w:r>
    </w:p>
    <w:p w:rsidR="003C6B15" w:rsidRDefault="003C6B15" w:rsidP="003C6B15">
      <w:pPr>
        <w:autoSpaceDE w:val="0"/>
        <w:autoSpaceDN w:val="0"/>
        <w:adjustRightInd w:val="0"/>
        <w:rPr>
          <w:rFonts w:ascii="Century Gothic" w:hAnsi="Century Gothic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1596"/>
        <w:gridCol w:w="5220"/>
      </w:tblGrid>
      <w:tr w:rsidR="00B91A02" w:rsidRPr="00B91A02" w:rsidTr="0050419F">
        <w:trPr>
          <w:trHeight w:val="1115"/>
        </w:trPr>
        <w:tc>
          <w:tcPr>
            <w:tcW w:w="3718" w:type="dxa"/>
            <w:tcBorders>
              <w:bottom w:val="dotted" w:sz="4" w:space="0" w:color="auto"/>
            </w:tcBorders>
            <w:vAlign w:val="bottom"/>
          </w:tcPr>
          <w:p w:rsidR="00B91A02" w:rsidRPr="00B91A02" w:rsidRDefault="00B91A02" w:rsidP="00E45F90">
            <w:pPr>
              <w:tabs>
                <w:tab w:val="left" w:leader="dot" w:pos="3119"/>
              </w:tabs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  <w:r w:rsidRPr="00B91A02">
              <w:rPr>
                <w:rFonts w:ascii="Century Gothic" w:hAnsi="Century Gothic"/>
                <w:sz w:val="20"/>
                <w:szCs w:val="16"/>
              </w:rPr>
              <w:t xml:space="preserve">Wien, </w:t>
            </w:r>
            <w:r w:rsidR="00E45F90">
              <w:rPr>
                <w:rFonts w:ascii="Century Gothic" w:hAnsi="Century Gothic"/>
                <w:sz w:val="20"/>
                <w:szCs w:val="16"/>
              </w:rPr>
              <w:t>04.11.2020</w:t>
            </w:r>
            <w:bookmarkStart w:id="0" w:name="_GoBack"/>
            <w:bookmarkEnd w:id="0"/>
          </w:p>
        </w:tc>
        <w:tc>
          <w:tcPr>
            <w:tcW w:w="1635" w:type="dxa"/>
            <w:vAlign w:val="bottom"/>
          </w:tcPr>
          <w:p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  <w:tc>
          <w:tcPr>
            <w:tcW w:w="5329" w:type="dxa"/>
            <w:tcBorders>
              <w:bottom w:val="dotted" w:sz="4" w:space="0" w:color="auto"/>
            </w:tcBorders>
            <w:vAlign w:val="bottom"/>
          </w:tcPr>
          <w:p w:rsidR="00B91A02" w:rsidRP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16"/>
              </w:rPr>
            </w:pPr>
          </w:p>
        </w:tc>
      </w:tr>
      <w:tr w:rsidR="00B91A02" w:rsidTr="00DE4C6F">
        <w:trPr>
          <w:trHeight w:val="415"/>
        </w:trPr>
        <w:tc>
          <w:tcPr>
            <w:tcW w:w="3718" w:type="dxa"/>
            <w:tcBorders>
              <w:top w:val="dotted" w:sz="4" w:space="0" w:color="auto"/>
            </w:tcBorders>
          </w:tcPr>
          <w:p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Ort, Datum</w:t>
            </w:r>
          </w:p>
          <w:p w:rsidR="00773121" w:rsidRDefault="00773121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35" w:type="dxa"/>
          </w:tcPr>
          <w:p w:rsidR="00B91A02" w:rsidRDefault="00B91A02">
            <w:pPr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5329" w:type="dxa"/>
            <w:tcBorders>
              <w:top w:val="dotted" w:sz="4" w:space="0" w:color="auto"/>
            </w:tcBorders>
          </w:tcPr>
          <w:p w:rsidR="00B91A02" w:rsidRDefault="00B91A02" w:rsidP="00B91A02">
            <w:p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A35F0C">
              <w:rPr>
                <w:rFonts w:ascii="Century Gothic" w:hAnsi="Century Gothic"/>
                <w:sz w:val="20"/>
                <w:szCs w:val="20"/>
              </w:rPr>
              <w:t>Stampiglie und Unterschrift des meldenden Vereins</w:t>
            </w:r>
          </w:p>
        </w:tc>
      </w:tr>
    </w:tbl>
    <w:p w:rsidR="00F62C6B" w:rsidRPr="00A35F0C" w:rsidRDefault="00F62C6B" w:rsidP="00773121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</w:p>
    <w:sectPr w:rsidR="00F62C6B" w:rsidRPr="00A35F0C" w:rsidSect="00B243CF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84" w:right="720" w:bottom="1418" w:left="720" w:header="278" w:footer="1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CD6" w:rsidRDefault="00486CD6">
      <w:r>
        <w:separator/>
      </w:r>
    </w:p>
  </w:endnote>
  <w:endnote w:type="continuationSeparator" w:id="0">
    <w:p w:rsidR="00486CD6" w:rsidRDefault="00486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495" w:rsidRPr="00883495" w:rsidRDefault="00883495">
    <w:pPr>
      <w:pStyle w:val="Fuzeile"/>
      <w:jc w:val="right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Seite </w:t>
    </w:r>
    <w:r w:rsidR="00730D75" w:rsidRPr="00883495">
      <w:rPr>
        <w:rFonts w:ascii="Century Gothic" w:hAnsi="Century Gothic"/>
        <w:sz w:val="18"/>
        <w:szCs w:val="18"/>
      </w:rPr>
      <w:fldChar w:fldCharType="begin"/>
    </w:r>
    <w:r w:rsidRPr="00883495">
      <w:rPr>
        <w:rFonts w:ascii="Century Gothic" w:hAnsi="Century Gothic"/>
        <w:sz w:val="18"/>
        <w:szCs w:val="18"/>
      </w:rPr>
      <w:instrText xml:space="preserve"> PAGE   \* MERGEFORMAT </w:instrText>
    </w:r>
    <w:r w:rsidR="00730D75" w:rsidRPr="00883495">
      <w:rPr>
        <w:rFonts w:ascii="Century Gothic" w:hAnsi="Century Gothic"/>
        <w:sz w:val="18"/>
        <w:szCs w:val="18"/>
      </w:rPr>
      <w:fldChar w:fldCharType="separate"/>
    </w:r>
    <w:r w:rsidR="00773121">
      <w:rPr>
        <w:rFonts w:ascii="Century Gothic" w:hAnsi="Century Gothic"/>
        <w:noProof/>
        <w:sz w:val="18"/>
        <w:szCs w:val="18"/>
      </w:rPr>
      <w:t>2</w:t>
    </w:r>
    <w:r w:rsidR="00730D75" w:rsidRPr="00883495">
      <w:rPr>
        <w:rFonts w:ascii="Century Gothic" w:hAnsi="Century Gothic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4DD" w:rsidRDefault="00773121">
    <w:pPr>
      <w:pStyle w:val="Fuzeile"/>
    </w:pPr>
    <w:r>
      <w:rPr>
        <w:noProof/>
      </w:rPr>
      <w:drawing>
        <wp:anchor distT="0" distB="0" distL="114300" distR="114300" simplePos="0" relativeHeight="251667456" behindDoc="0" locked="0" layoutInCell="1" allowOverlap="1" wp14:anchorId="4FE5A3FE" wp14:editId="37D1356B">
          <wp:simplePos x="0" y="0"/>
          <wp:positionH relativeFrom="column">
            <wp:posOffset>4772025</wp:posOffset>
          </wp:positionH>
          <wp:positionV relativeFrom="paragraph">
            <wp:posOffset>-20320</wp:posOffset>
          </wp:positionV>
          <wp:extent cx="1390650" cy="920438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ÖBSV Logo mit Schrif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920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9D3">
      <w:rPr>
        <w:noProof/>
      </w:rPr>
      <w:drawing>
        <wp:anchor distT="0" distB="0" distL="114300" distR="114300" simplePos="0" relativeHeight="251666432" behindDoc="0" locked="0" layoutInCell="1" allowOverlap="1" wp14:anchorId="3418FBEF" wp14:editId="3D85C50F">
          <wp:simplePos x="0" y="0"/>
          <wp:positionH relativeFrom="column">
            <wp:posOffset>0</wp:posOffset>
          </wp:positionH>
          <wp:positionV relativeFrom="paragraph">
            <wp:posOffset>101179</wp:posOffset>
          </wp:positionV>
          <wp:extent cx="1343025" cy="671195"/>
          <wp:effectExtent l="0" t="0" r="9525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VA Logo NEU für Ausschreibunge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671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CD6" w:rsidRDefault="00486CD6">
      <w:r>
        <w:separator/>
      </w:r>
    </w:p>
  </w:footnote>
  <w:footnote w:type="continuationSeparator" w:id="0">
    <w:p w:rsidR="00486CD6" w:rsidRDefault="00486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 w:rsidTr="00D9781E">
      <w:trPr>
        <w:trHeight w:val="1985"/>
        <w:jc w:val="center"/>
      </w:trPr>
      <w:tc>
        <w:tcPr>
          <w:tcW w:w="2518" w:type="dxa"/>
        </w:tcPr>
        <w:p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22809287" wp14:editId="3981F8E5">
                <wp:simplePos x="0" y="0"/>
                <wp:positionH relativeFrom="column">
                  <wp:posOffset>-166370</wp:posOffset>
                </wp:positionH>
                <wp:positionV relativeFrom="paragraph">
                  <wp:posOffset>31750</wp:posOffset>
                </wp:positionV>
                <wp:extent cx="1630680" cy="1199972"/>
                <wp:effectExtent l="0" t="0" r="7620" b="63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0922" cy="12148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AC02FE" w:rsidRDefault="00C9094A" w:rsidP="00C9094A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Fax: +43 (0)1 - 350 05 05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</w:r>
          <w:r w:rsidR="00E10CBD">
            <w:rPr>
              <w:rFonts w:ascii="Trebuchet MS" w:hAnsi="Trebuchet MS" w:cs="Arial"/>
              <w:b/>
              <w:bCs/>
              <w:sz w:val="20"/>
              <w:szCs w:val="20"/>
            </w:rPr>
            <w:t>E-Mail: office@behindertensport-wien.at</w:t>
          </w:r>
        </w:p>
      </w:tc>
      <w:tc>
        <w:tcPr>
          <w:tcW w:w="2486" w:type="dxa"/>
        </w:tcPr>
        <w:p w:rsidR="00AC02FE" w:rsidRDefault="00D9781E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</w:rPr>
            <w:drawing>
              <wp:anchor distT="0" distB="0" distL="114300" distR="114300" simplePos="0" relativeHeight="251665408" behindDoc="0" locked="0" layoutInCell="1" allowOverlap="1" wp14:anchorId="4A363757" wp14:editId="1CF5EFC1">
                <wp:simplePos x="0" y="0"/>
                <wp:positionH relativeFrom="column">
                  <wp:posOffset>125095</wp:posOffset>
                </wp:positionH>
                <wp:positionV relativeFrom="paragraph">
                  <wp:posOffset>31750</wp:posOffset>
                </wp:positionV>
                <wp:extent cx="1133236" cy="1152525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236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18"/>
      <w:gridCol w:w="4253"/>
      <w:gridCol w:w="2486"/>
    </w:tblGrid>
    <w:tr w:rsidR="00AC02FE">
      <w:trPr>
        <w:jc w:val="center"/>
      </w:trPr>
      <w:tc>
        <w:tcPr>
          <w:tcW w:w="2518" w:type="dxa"/>
        </w:tcPr>
        <w:p w:rsidR="00AC02FE" w:rsidRDefault="00043807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 wp14:anchorId="21FB8F37" wp14:editId="4AB1EB20">
                <wp:simplePos x="0" y="0"/>
                <wp:positionH relativeFrom="column">
                  <wp:posOffset>-309245</wp:posOffset>
                </wp:positionH>
                <wp:positionV relativeFrom="paragraph">
                  <wp:posOffset>-6350</wp:posOffset>
                </wp:positionV>
                <wp:extent cx="1533525" cy="1036955"/>
                <wp:effectExtent l="0" t="0" r="9525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103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53" w:type="dxa"/>
        </w:tcPr>
        <w:p w:rsidR="00AC02FE" w:rsidRDefault="00AC02FE">
          <w:pPr>
            <w:jc w:val="center"/>
            <w:rPr>
              <w:rFonts w:ascii="Trebuchet MS" w:hAnsi="Trebuchet MS" w:cs="Arial"/>
              <w:b/>
              <w:bCs/>
              <w:sz w:val="16"/>
              <w:szCs w:val="16"/>
            </w:rPr>
          </w:pPr>
          <w:r>
            <w:rPr>
              <w:rFonts w:ascii="Trebuchet MS" w:hAnsi="Trebuchet MS" w:cs="Arial"/>
              <w:b/>
              <w:bCs/>
              <w:color w:val="0070C0"/>
              <w:sz w:val="28"/>
              <w:szCs w:val="28"/>
            </w:rPr>
            <w:t>Wiener Behindertensportverband</w:t>
          </w:r>
          <w:r>
            <w:rPr>
              <w:rFonts w:ascii="Trebuchet MS" w:hAnsi="Trebuchet MS" w:cs="Arial"/>
              <w:b/>
              <w:bCs/>
              <w:sz w:val="28"/>
              <w:szCs w:val="28"/>
            </w:rPr>
            <w:br/>
          </w:r>
        </w:p>
        <w:p w:rsidR="00C9094A" w:rsidRDefault="00C9094A" w:rsidP="00C9094A">
          <w:pPr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>Brunnengasse 13/L1</w:t>
          </w:r>
        </w:p>
        <w:p w:rsidR="00AC02FE" w:rsidRDefault="00C9094A" w:rsidP="00177453">
          <w:pPr>
            <w:jc w:val="center"/>
            <w:rPr>
              <w:rFonts w:ascii="Trebuchet MS" w:hAnsi="Trebuchet MS" w:cs="Arial"/>
              <w:b/>
              <w:bCs/>
              <w:color w:val="0070C0"/>
              <w:sz w:val="20"/>
              <w:szCs w:val="20"/>
            </w:rPr>
          </w:pPr>
          <w:r w:rsidRPr="00C9094A">
            <w:rPr>
              <w:rFonts w:ascii="Trebuchet MS" w:hAnsi="Trebuchet MS" w:cs="Arial"/>
              <w:b/>
              <w:bCs/>
              <w:sz w:val="20"/>
              <w:szCs w:val="20"/>
            </w:rPr>
            <w:t xml:space="preserve"> 1160 Wien</w:t>
          </w:r>
          <w:r w:rsidR="00AC02FE">
            <w:rPr>
              <w:rFonts w:ascii="Trebuchet MS" w:hAnsi="Trebuchet MS" w:cs="Arial"/>
              <w:b/>
              <w:bCs/>
              <w:sz w:val="20"/>
              <w:szCs w:val="20"/>
            </w:rPr>
            <w:br/>
            <w:t>Telefon + Fa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t>x: +43 (0)1 - 350 05 05</w:t>
          </w:r>
          <w:r w:rsidR="00177453">
            <w:rPr>
              <w:rFonts w:ascii="Trebuchet MS" w:hAnsi="Trebuchet MS" w:cs="Arial"/>
              <w:b/>
              <w:bCs/>
              <w:sz w:val="20"/>
              <w:szCs w:val="20"/>
            </w:rPr>
            <w:br/>
            <w:t>E-Mail: office@behindertensport-wien.at</w:t>
          </w:r>
        </w:p>
      </w:tc>
      <w:tc>
        <w:tcPr>
          <w:tcW w:w="2486" w:type="dxa"/>
        </w:tcPr>
        <w:p w:rsidR="00AC02FE" w:rsidRDefault="00267990">
          <w:pPr>
            <w:jc w:val="center"/>
            <w:rPr>
              <w:rFonts w:ascii="Trebuchet MS" w:hAnsi="Trebuchet MS" w:cs="Arial"/>
              <w:b/>
              <w:bCs/>
              <w:color w:val="0070C0"/>
            </w:rPr>
          </w:pPr>
          <w:r>
            <w:rPr>
              <w:rFonts w:ascii="Century Gothic" w:hAnsi="Century Gothic"/>
              <w:bCs/>
              <w:noProof/>
            </w:rPr>
            <w:drawing>
              <wp:anchor distT="0" distB="0" distL="114300" distR="114300" simplePos="0" relativeHeight="251661312" behindDoc="0" locked="0" layoutInCell="1" allowOverlap="1" wp14:anchorId="269602AB" wp14:editId="63F11E01">
                <wp:simplePos x="0" y="0"/>
                <wp:positionH relativeFrom="column">
                  <wp:posOffset>544195</wp:posOffset>
                </wp:positionH>
                <wp:positionV relativeFrom="paragraph">
                  <wp:posOffset>-6350</wp:posOffset>
                </wp:positionV>
                <wp:extent cx="1103630" cy="1085850"/>
                <wp:effectExtent l="0" t="0" r="1270" b="0"/>
                <wp:wrapNone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WAT_Behindertensport_Integration_2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3630" cy="1085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2FE" w:rsidRDefault="00AC02FE">
    <w:pPr>
      <w:pStyle w:val="Kopfzeil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241C2"/>
    <w:multiLevelType w:val="hybridMultilevel"/>
    <w:tmpl w:val="E17E5A0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4354B7"/>
    <w:multiLevelType w:val="hybridMultilevel"/>
    <w:tmpl w:val="858A84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82B31"/>
    <w:multiLevelType w:val="hybridMultilevel"/>
    <w:tmpl w:val="743E0B8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131078" w:nlCheck="1" w:checkStyle="0"/>
  <w:proofState w:spelling="clean"/>
  <w:attachedTemplate r:id="rId1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D6"/>
    <w:rsid w:val="00043807"/>
    <w:rsid w:val="00062F69"/>
    <w:rsid w:val="00083C66"/>
    <w:rsid w:val="00083F64"/>
    <w:rsid w:val="000A1C8F"/>
    <w:rsid w:val="000A556E"/>
    <w:rsid w:val="000B13EA"/>
    <w:rsid w:val="000B3C41"/>
    <w:rsid w:val="00103806"/>
    <w:rsid w:val="00114955"/>
    <w:rsid w:val="00177453"/>
    <w:rsid w:val="001A11C6"/>
    <w:rsid w:val="001B0B32"/>
    <w:rsid w:val="001C74E3"/>
    <w:rsid w:val="001D0D14"/>
    <w:rsid w:val="001D7031"/>
    <w:rsid w:val="001E2903"/>
    <w:rsid w:val="001E3CF4"/>
    <w:rsid w:val="001E612F"/>
    <w:rsid w:val="00267990"/>
    <w:rsid w:val="002851A4"/>
    <w:rsid w:val="00285664"/>
    <w:rsid w:val="00292B07"/>
    <w:rsid w:val="00295C0D"/>
    <w:rsid w:val="002C20E9"/>
    <w:rsid w:val="002C5FE9"/>
    <w:rsid w:val="002D3542"/>
    <w:rsid w:val="002D4D7A"/>
    <w:rsid w:val="002E3146"/>
    <w:rsid w:val="002E6628"/>
    <w:rsid w:val="003231E6"/>
    <w:rsid w:val="00390F07"/>
    <w:rsid w:val="003B73D4"/>
    <w:rsid w:val="003C6B15"/>
    <w:rsid w:val="003F2BEE"/>
    <w:rsid w:val="003F74C0"/>
    <w:rsid w:val="00403E26"/>
    <w:rsid w:val="00407CD5"/>
    <w:rsid w:val="004205CD"/>
    <w:rsid w:val="00434660"/>
    <w:rsid w:val="00465412"/>
    <w:rsid w:val="004800B9"/>
    <w:rsid w:val="00486CD6"/>
    <w:rsid w:val="00491AEF"/>
    <w:rsid w:val="00497566"/>
    <w:rsid w:val="004B48E2"/>
    <w:rsid w:val="004D152A"/>
    <w:rsid w:val="004D7E0F"/>
    <w:rsid w:val="0050419F"/>
    <w:rsid w:val="00513A61"/>
    <w:rsid w:val="005260FB"/>
    <w:rsid w:val="00530A81"/>
    <w:rsid w:val="00555813"/>
    <w:rsid w:val="00567E0B"/>
    <w:rsid w:val="00574641"/>
    <w:rsid w:val="005A0EC7"/>
    <w:rsid w:val="005A624F"/>
    <w:rsid w:val="005E55C8"/>
    <w:rsid w:val="005E7994"/>
    <w:rsid w:val="00610006"/>
    <w:rsid w:val="00611400"/>
    <w:rsid w:val="0063623C"/>
    <w:rsid w:val="0064531C"/>
    <w:rsid w:val="00676AF7"/>
    <w:rsid w:val="006840A1"/>
    <w:rsid w:val="00687A51"/>
    <w:rsid w:val="00694504"/>
    <w:rsid w:val="006A4790"/>
    <w:rsid w:val="006A4880"/>
    <w:rsid w:val="006B0EA7"/>
    <w:rsid w:val="006C5CC6"/>
    <w:rsid w:val="006D387F"/>
    <w:rsid w:val="00700484"/>
    <w:rsid w:val="00701052"/>
    <w:rsid w:val="0071110E"/>
    <w:rsid w:val="00714CE9"/>
    <w:rsid w:val="00730D75"/>
    <w:rsid w:val="00750981"/>
    <w:rsid w:val="007537CC"/>
    <w:rsid w:val="007556A6"/>
    <w:rsid w:val="00773121"/>
    <w:rsid w:val="00774787"/>
    <w:rsid w:val="007B7AF4"/>
    <w:rsid w:val="00827114"/>
    <w:rsid w:val="00834974"/>
    <w:rsid w:val="0084482F"/>
    <w:rsid w:val="00850E65"/>
    <w:rsid w:val="008579FA"/>
    <w:rsid w:val="008702EF"/>
    <w:rsid w:val="00883495"/>
    <w:rsid w:val="008A0429"/>
    <w:rsid w:val="008A63E3"/>
    <w:rsid w:val="008B29AC"/>
    <w:rsid w:val="008F66E5"/>
    <w:rsid w:val="008F6AAE"/>
    <w:rsid w:val="0091075B"/>
    <w:rsid w:val="00915408"/>
    <w:rsid w:val="00942589"/>
    <w:rsid w:val="0094610A"/>
    <w:rsid w:val="00973292"/>
    <w:rsid w:val="009764E7"/>
    <w:rsid w:val="009805CD"/>
    <w:rsid w:val="009926FF"/>
    <w:rsid w:val="009C3CD8"/>
    <w:rsid w:val="009C60E1"/>
    <w:rsid w:val="009C7F86"/>
    <w:rsid w:val="009E296A"/>
    <w:rsid w:val="009E2C24"/>
    <w:rsid w:val="00A15572"/>
    <w:rsid w:val="00A262B9"/>
    <w:rsid w:val="00A35F0C"/>
    <w:rsid w:val="00A53CF7"/>
    <w:rsid w:val="00A550E1"/>
    <w:rsid w:val="00A744D5"/>
    <w:rsid w:val="00A74C71"/>
    <w:rsid w:val="00A84B4F"/>
    <w:rsid w:val="00A85248"/>
    <w:rsid w:val="00AA46B8"/>
    <w:rsid w:val="00AB503B"/>
    <w:rsid w:val="00AC02FE"/>
    <w:rsid w:val="00AD4728"/>
    <w:rsid w:val="00AF42CB"/>
    <w:rsid w:val="00B21333"/>
    <w:rsid w:val="00B22A51"/>
    <w:rsid w:val="00B243CF"/>
    <w:rsid w:val="00B25170"/>
    <w:rsid w:val="00B6353E"/>
    <w:rsid w:val="00B91A02"/>
    <w:rsid w:val="00BC51DA"/>
    <w:rsid w:val="00BC54DD"/>
    <w:rsid w:val="00BE67F6"/>
    <w:rsid w:val="00C278CE"/>
    <w:rsid w:val="00C32A17"/>
    <w:rsid w:val="00C4705F"/>
    <w:rsid w:val="00C53840"/>
    <w:rsid w:val="00C777F6"/>
    <w:rsid w:val="00C86C4D"/>
    <w:rsid w:val="00C87C2E"/>
    <w:rsid w:val="00C9094A"/>
    <w:rsid w:val="00C97658"/>
    <w:rsid w:val="00CB14B1"/>
    <w:rsid w:val="00CB4B4E"/>
    <w:rsid w:val="00CE1AAA"/>
    <w:rsid w:val="00D2211F"/>
    <w:rsid w:val="00D25D1A"/>
    <w:rsid w:val="00D37900"/>
    <w:rsid w:val="00D45E18"/>
    <w:rsid w:val="00D60745"/>
    <w:rsid w:val="00D77B29"/>
    <w:rsid w:val="00D9781E"/>
    <w:rsid w:val="00DA1D86"/>
    <w:rsid w:val="00DB2E8F"/>
    <w:rsid w:val="00DB4EE0"/>
    <w:rsid w:val="00DE4B82"/>
    <w:rsid w:val="00DE4C6F"/>
    <w:rsid w:val="00DF03D7"/>
    <w:rsid w:val="00DF188A"/>
    <w:rsid w:val="00DF1FB9"/>
    <w:rsid w:val="00E10CBD"/>
    <w:rsid w:val="00E45F90"/>
    <w:rsid w:val="00E507DF"/>
    <w:rsid w:val="00E57666"/>
    <w:rsid w:val="00E7193A"/>
    <w:rsid w:val="00EF27F2"/>
    <w:rsid w:val="00EF485B"/>
    <w:rsid w:val="00F049D3"/>
    <w:rsid w:val="00F04E63"/>
    <w:rsid w:val="00F06685"/>
    <w:rsid w:val="00F27E2E"/>
    <w:rsid w:val="00F47B7B"/>
    <w:rsid w:val="00F62C6B"/>
    <w:rsid w:val="00F93817"/>
    <w:rsid w:val="00F95086"/>
    <w:rsid w:val="00FB69FA"/>
    <w:rsid w:val="00FC1B65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  <w14:docId w14:val="34F9A260"/>
  <w15:docId w15:val="{FAFBC380-61BD-4522-9C7C-91BDBEC66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7658"/>
    <w:rPr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13E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5"/>
    </w:pPr>
    <w:rPr>
      <w:b/>
      <w:bCs/>
      <w:sz w:val="44"/>
      <w:szCs w:val="44"/>
    </w:rPr>
  </w:style>
  <w:style w:type="paragraph" w:styleId="berschrift7">
    <w:name w:val="heading 7"/>
    <w:basedOn w:val="Standard"/>
    <w:next w:val="Standard"/>
    <w:qFormat/>
    <w:rsid w:val="00C97658"/>
    <w:pPr>
      <w:keepNext/>
      <w:autoSpaceDE w:val="0"/>
      <w:autoSpaceDN w:val="0"/>
      <w:adjustRightInd w:val="0"/>
      <w:jc w:val="center"/>
      <w:outlineLvl w:val="6"/>
    </w:pPr>
    <w:rPr>
      <w:rFonts w:ascii="Impact" w:hAnsi="Impact"/>
      <w:sz w:val="44"/>
    </w:rPr>
  </w:style>
  <w:style w:type="paragraph" w:styleId="berschrift9">
    <w:name w:val="heading 9"/>
    <w:basedOn w:val="Standard"/>
    <w:next w:val="Standard"/>
    <w:qFormat/>
    <w:rsid w:val="00C97658"/>
    <w:pPr>
      <w:keepNext/>
      <w:autoSpaceDE w:val="0"/>
      <w:autoSpaceDN w:val="0"/>
      <w:adjustRightInd w:val="0"/>
      <w:outlineLvl w:val="8"/>
    </w:pPr>
    <w:rPr>
      <w:rFonts w:cs="Arial"/>
      <w:b/>
      <w:bCs/>
      <w:sz w:val="32"/>
      <w:szCs w:val="22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C97658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C97658"/>
    <w:pPr>
      <w:autoSpaceDE w:val="0"/>
      <w:autoSpaceDN w:val="0"/>
      <w:adjustRightInd w:val="0"/>
      <w:jc w:val="center"/>
    </w:pPr>
    <w:rPr>
      <w:b/>
      <w:bCs/>
      <w:sz w:val="52"/>
      <w:szCs w:val="36"/>
    </w:rPr>
  </w:style>
  <w:style w:type="paragraph" w:styleId="Textkrper">
    <w:name w:val="Body Text"/>
    <w:basedOn w:val="Standard"/>
    <w:semiHidden/>
    <w:rsid w:val="00C97658"/>
    <w:pPr>
      <w:autoSpaceDE w:val="0"/>
      <w:autoSpaceDN w:val="0"/>
      <w:adjustRightInd w:val="0"/>
    </w:pPr>
    <w:rPr>
      <w:sz w:val="20"/>
    </w:rPr>
  </w:style>
  <w:style w:type="character" w:styleId="Hervorhebung">
    <w:name w:val="Emphasis"/>
    <w:qFormat/>
    <w:rsid w:val="00C97658"/>
    <w:rPr>
      <w:b/>
      <w:bCs/>
      <w:i w:val="0"/>
      <w:iCs w:val="0"/>
    </w:rPr>
  </w:style>
  <w:style w:type="character" w:styleId="Fett">
    <w:name w:val="Strong"/>
    <w:qFormat/>
    <w:rsid w:val="00C97658"/>
    <w:rPr>
      <w:b/>
      <w:bCs/>
    </w:rPr>
  </w:style>
  <w:style w:type="paragraph" w:styleId="Fuzeile">
    <w:name w:val="footer"/>
    <w:basedOn w:val="Standard"/>
    <w:link w:val="FuzeileZchn"/>
    <w:uiPriority w:val="99"/>
    <w:rsid w:val="00C9765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C97658"/>
  </w:style>
  <w:style w:type="character" w:styleId="Hyperlink">
    <w:name w:val="Hyperlink"/>
    <w:semiHidden/>
    <w:rsid w:val="000A1C8F"/>
    <w:rPr>
      <w:color w:val="0000FF"/>
      <w:u w:val="single"/>
    </w:rPr>
  </w:style>
  <w:style w:type="character" w:customStyle="1" w:styleId="KopfzeileZchn">
    <w:name w:val="Kopfzeile Zchn"/>
    <w:rsid w:val="00C97658"/>
    <w:rPr>
      <w:sz w:val="24"/>
      <w:szCs w:val="24"/>
    </w:rPr>
  </w:style>
  <w:style w:type="paragraph" w:styleId="Sprechblasentext">
    <w:name w:val="Balloon Text"/>
    <w:basedOn w:val="Standard"/>
    <w:rsid w:val="00C97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rsid w:val="00C9765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uiPriority w:val="9"/>
    <w:semiHidden/>
    <w:rsid w:val="000B13EA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Default">
    <w:name w:val="Default"/>
    <w:rsid w:val="000B13EA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de-AT" w:eastAsia="en-US"/>
    </w:rPr>
  </w:style>
  <w:style w:type="table" w:customStyle="1" w:styleId="Tabellengitternetz1">
    <w:name w:val="Tabellengitternetz1"/>
    <w:basedOn w:val="NormaleTabelle"/>
    <w:uiPriority w:val="59"/>
    <w:rsid w:val="00285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link w:val="Fuzeile"/>
    <w:uiPriority w:val="99"/>
    <w:rsid w:val="00883495"/>
    <w:rPr>
      <w:sz w:val="24"/>
      <w:szCs w:val="24"/>
    </w:rPr>
  </w:style>
  <w:style w:type="table" w:styleId="Tabellenraster">
    <w:name w:val="Table Grid"/>
    <w:basedOn w:val="NormaleTabelle"/>
    <w:uiPriority w:val="59"/>
    <w:rsid w:val="003C6B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1A02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5041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9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BSV\Formatvorlage\Nennformulare\Wr.%20LMS%20Futsal%20Nen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93150BC637649ECA901591987EE3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794F0-D441-4F13-8653-83C21EB32C30}"/>
      </w:docPartPr>
      <w:docPartBody>
        <w:p w:rsidR="00D03FF0" w:rsidRDefault="00D03FF0">
          <w:pPr>
            <w:pStyle w:val="D93150BC637649ECA901591987EE35F1"/>
          </w:pPr>
          <w:r w:rsidRPr="00561315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F0"/>
    <w:rsid w:val="004B137C"/>
    <w:rsid w:val="00D03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93150BC637649ECA901591987EE35F1">
    <w:name w:val="D93150BC637649ECA901591987EE35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Wr. LMS Futsal Nennformular</Template>
  <TotalTime>0</TotalTime>
  <Pages>1</Pages>
  <Words>59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</vt:lpstr>
    </vt:vector>
  </TitlesOfParts>
  <Company>Edda-Anki GmbH</Company>
  <LinksUpToDate>false</LinksUpToDate>
  <CharactersWithSpaces>479</CharactersWithSpaces>
  <SharedDoc>false</SharedDoc>
  <HLinks>
    <vt:vector size="12" baseType="variant">
      <vt:variant>
        <vt:i4>6881349</vt:i4>
      </vt:variant>
      <vt:variant>
        <vt:i4>6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  <vt:variant>
        <vt:i4>6881349</vt:i4>
      </vt:variant>
      <vt:variant>
        <vt:i4>0</vt:i4>
      </vt:variant>
      <vt:variant>
        <vt:i4>0</vt:i4>
      </vt:variant>
      <vt:variant>
        <vt:i4>5</vt:i4>
      </vt:variant>
      <vt:variant>
        <vt:lpwstr>mailto:lv.wien@oebsv.or.at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</dc:title>
  <dc:subject/>
  <dc:creator>HolzerS</dc:creator>
  <cp:keywords/>
  <dc:description/>
  <cp:lastModifiedBy>Matias Costa</cp:lastModifiedBy>
  <cp:revision>1</cp:revision>
  <cp:lastPrinted>2019-06-13T13:01:00Z</cp:lastPrinted>
  <dcterms:created xsi:type="dcterms:W3CDTF">2019-10-30T11:48:00Z</dcterms:created>
  <dcterms:modified xsi:type="dcterms:W3CDTF">2019-11-04T11:32:00Z</dcterms:modified>
</cp:coreProperties>
</file>