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DD" w:rsidRDefault="00BC54DD">
      <w:pPr>
        <w:rPr>
          <w:rFonts w:ascii="Century Gothic" w:hAnsi="Century Gothic"/>
          <w:b/>
          <w:sz w:val="36"/>
          <w:szCs w:val="36"/>
        </w:rPr>
      </w:pPr>
    </w:p>
    <w:p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A35F0C">
        <w:rPr>
          <w:rFonts w:ascii="Century Gothic" w:hAnsi="Century Gothic"/>
          <w:sz w:val="22"/>
          <w:szCs w:val="22"/>
        </w:rPr>
        <w:t>e-mail</w:t>
      </w:r>
      <w:proofErr w:type="spellEnd"/>
      <w:r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</w:t>
      </w:r>
      <w:proofErr w:type="spellStart"/>
      <w:r w:rsidR="005260FB">
        <w:rPr>
          <w:rFonts w:ascii="Century Gothic" w:hAnsi="Century Gothic"/>
          <w:sz w:val="22"/>
          <w:szCs w:val="22"/>
        </w:rPr>
        <w:t>Teamleiter</w:t>
      </w:r>
      <w:r w:rsidRPr="00A35F0C">
        <w:rPr>
          <w:rFonts w:ascii="Century Gothic" w:hAnsi="Century Gothic"/>
          <w:sz w:val="22"/>
          <w:szCs w:val="22"/>
        </w:rPr>
        <w:t>In</w:t>
      </w:r>
      <w:proofErr w:type="spellEnd"/>
      <w:r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50419F" w:rsidRDefault="005A5261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6</w:t>
      </w:r>
      <w:r w:rsidR="001B0B32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>Wiener Meisterschaft im</w:t>
      </w:r>
      <w:r w:rsidR="00D77B29">
        <w:rPr>
          <w:rFonts w:ascii="Century Gothic" w:hAnsi="Century Gothic"/>
          <w:b/>
          <w:sz w:val="28"/>
          <w:szCs w:val="16"/>
        </w:rPr>
        <w:t xml:space="preserve"> </w:t>
      </w:r>
      <w:proofErr w:type="spellStart"/>
      <w:r w:rsidR="00486CD6">
        <w:rPr>
          <w:rFonts w:ascii="Century Gothic" w:hAnsi="Century Gothic"/>
          <w:b/>
          <w:sz w:val="28"/>
          <w:szCs w:val="16"/>
        </w:rPr>
        <w:t>Futsal</w:t>
      </w:r>
      <w:proofErr w:type="spellEnd"/>
      <w:r w:rsidR="00486CD6">
        <w:rPr>
          <w:rFonts w:ascii="Century Gothic" w:hAnsi="Century Gothic"/>
          <w:b/>
          <w:sz w:val="28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D93150BC637649ECA901591987EE35F1"/>
          </w:placeholder>
          <w:date w:fullDate="2023-02-12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486CD6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1</w:t>
          </w:r>
          <w:r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2</w:t>
          </w:r>
          <w:r w:rsidR="00486CD6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.02.20</w:t>
          </w:r>
          <w:r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23</w:t>
          </w:r>
        </w:sdtContent>
      </w:sdt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6057"/>
        <w:gridCol w:w="3103"/>
      </w:tblGrid>
      <w:tr w:rsidR="003C6B15" w:rsidRPr="003C6B15" w:rsidTr="00B91A02">
        <w:trPr>
          <w:jc w:val="center"/>
        </w:trPr>
        <w:tc>
          <w:tcPr>
            <w:tcW w:w="130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Nachname, Vorname</w:t>
            </w: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Sportpass Nummer</w:t>
            </w: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5664" w:rsidRPr="003C6B15" w:rsidTr="00B91A02">
        <w:trPr>
          <w:jc w:val="center"/>
        </w:trPr>
        <w:tc>
          <w:tcPr>
            <w:tcW w:w="1309" w:type="dxa"/>
          </w:tcPr>
          <w:p w:rsidR="00285664" w:rsidRPr="00B91A02" w:rsidRDefault="00285664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285664" w:rsidRPr="002E6628" w:rsidRDefault="00285664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5664" w:rsidRPr="002E6628" w:rsidRDefault="00285664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5664" w:rsidRPr="003C6B15" w:rsidTr="00B91A02">
        <w:trPr>
          <w:jc w:val="center"/>
        </w:trPr>
        <w:tc>
          <w:tcPr>
            <w:tcW w:w="1309" w:type="dxa"/>
          </w:tcPr>
          <w:p w:rsidR="00285664" w:rsidRPr="00B91A02" w:rsidRDefault="00285664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285664" w:rsidRPr="002E6628" w:rsidRDefault="00285664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5664" w:rsidRPr="002E6628" w:rsidRDefault="00285664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C6B15" w:rsidRPr="003C6B15" w:rsidRDefault="003C6B15" w:rsidP="0084482F">
      <w:pPr>
        <w:tabs>
          <w:tab w:val="left" w:leader="dot" w:pos="5387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3C6B15">
        <w:rPr>
          <w:rFonts w:ascii="Century Gothic" w:hAnsi="Century Gothic"/>
          <w:sz w:val="22"/>
          <w:szCs w:val="22"/>
        </w:rPr>
        <w:t>Dressenfarben</w:t>
      </w:r>
      <w:proofErr w:type="spellEnd"/>
      <w:r w:rsidRPr="003C6B15">
        <w:rPr>
          <w:rFonts w:ascii="Century Gothic" w:hAnsi="Century Gothic"/>
          <w:sz w:val="22"/>
          <w:szCs w:val="22"/>
        </w:rPr>
        <w:t xml:space="preserve"> 1. Wahl:</w:t>
      </w:r>
      <w:r w:rsidR="00285664">
        <w:rPr>
          <w:rFonts w:ascii="Century Gothic" w:hAnsi="Century Gothic"/>
          <w:sz w:val="22"/>
          <w:szCs w:val="22"/>
        </w:rPr>
        <w:t xml:space="preserve"> </w:t>
      </w:r>
      <w:r w:rsidR="0084482F" w:rsidRPr="00DE4C6F">
        <w:rPr>
          <w:rFonts w:ascii="Century Gothic" w:hAnsi="Century Gothic"/>
          <w:sz w:val="18"/>
          <w:szCs w:val="22"/>
        </w:rPr>
        <w:tab/>
      </w:r>
      <w:r w:rsidR="0084482F">
        <w:rPr>
          <w:rFonts w:ascii="Century Gothic" w:hAnsi="Century Gothic"/>
          <w:sz w:val="22"/>
          <w:szCs w:val="22"/>
        </w:rPr>
        <w:t xml:space="preserve"> 2</w:t>
      </w:r>
      <w:r w:rsidRPr="003C6B15">
        <w:rPr>
          <w:rFonts w:ascii="Century Gothic" w:hAnsi="Century Gothic"/>
          <w:sz w:val="22"/>
          <w:szCs w:val="22"/>
        </w:rPr>
        <w:t>. Wahl</w:t>
      </w:r>
      <w:r w:rsidR="00285664">
        <w:rPr>
          <w:rFonts w:ascii="Century Gothic" w:hAnsi="Century Gothic"/>
          <w:sz w:val="22"/>
          <w:szCs w:val="22"/>
        </w:rPr>
        <w:t xml:space="preserve">: </w:t>
      </w:r>
      <w:r w:rsidR="0084482F" w:rsidRPr="00DE4C6F">
        <w:rPr>
          <w:rFonts w:ascii="Century Gothic" w:hAnsi="Century Gothic"/>
          <w:sz w:val="18"/>
          <w:szCs w:val="22"/>
        </w:rPr>
        <w:tab/>
      </w: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1596"/>
        <w:gridCol w:w="5220"/>
      </w:tblGrid>
      <w:tr w:rsidR="00B91A02" w:rsidRPr="00B91A02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:rsidR="00B91A02" w:rsidRPr="00B91A02" w:rsidRDefault="00B91A02" w:rsidP="00D77B29">
            <w:pPr>
              <w:tabs>
                <w:tab w:val="left" w:leader="dot" w:pos="3119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B91A02">
              <w:rPr>
                <w:rFonts w:ascii="Century Gothic" w:hAnsi="Century Gothic"/>
                <w:sz w:val="20"/>
                <w:szCs w:val="16"/>
              </w:rPr>
              <w:t xml:space="preserve">Wien, </w:t>
            </w:r>
            <w:r w:rsidR="00D77B29">
              <w:rPr>
                <w:rFonts w:ascii="Century Gothic" w:hAnsi="Century Gothic"/>
                <w:sz w:val="20"/>
                <w:szCs w:val="16"/>
              </w:rPr>
              <w:fldChar w:fldCharType="begin"/>
            </w:r>
            <w:r w:rsidR="00D77B29">
              <w:rPr>
                <w:rFonts w:ascii="Century Gothic" w:hAnsi="Century Gothic"/>
                <w:sz w:val="20"/>
                <w:szCs w:val="16"/>
              </w:rPr>
              <w:instrText xml:space="preserve"> TIME  \@ "dd.MM.yyyy"  \* MERGEFORMAT </w:instrText>
            </w:r>
            <w:r w:rsidR="00D77B29">
              <w:rPr>
                <w:rFonts w:ascii="Century Gothic" w:hAnsi="Century Gothic"/>
                <w:sz w:val="20"/>
                <w:szCs w:val="16"/>
              </w:rPr>
              <w:fldChar w:fldCharType="separate"/>
            </w:r>
            <w:r w:rsidR="00BE1561">
              <w:rPr>
                <w:rFonts w:ascii="Century Gothic" w:hAnsi="Century Gothic"/>
                <w:noProof/>
                <w:sz w:val="20"/>
                <w:szCs w:val="16"/>
              </w:rPr>
              <w:t>12.12.2022</w:t>
            </w:r>
            <w:r w:rsidR="00D77B29">
              <w:rPr>
                <w:rFonts w:ascii="Century Gothic" w:hAnsi="Century Gothic"/>
                <w:sz w:val="20"/>
                <w:szCs w:val="16"/>
              </w:rPr>
              <w:fldChar w:fldCharType="end"/>
            </w:r>
          </w:p>
        </w:tc>
        <w:tc>
          <w:tcPr>
            <w:tcW w:w="1635" w:type="dxa"/>
            <w:vAlign w:val="bottom"/>
          </w:tcPr>
          <w:p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635" w:type="dxa"/>
          </w:tcPr>
          <w:p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:rsidR="00F62C6B" w:rsidRPr="00A35F0C" w:rsidRDefault="00F62C6B" w:rsidP="00BE156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B243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720" w:bottom="1418" w:left="720" w:header="278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61" w:rsidRDefault="005A5261">
      <w:r>
        <w:separator/>
      </w:r>
    </w:p>
  </w:endnote>
  <w:endnote w:type="continuationSeparator" w:id="0">
    <w:p w:rsidR="005A5261" w:rsidRDefault="005A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61" w:rsidRPr="00883495" w:rsidRDefault="005A5261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Pr="00883495">
      <w:rPr>
        <w:rFonts w:ascii="Century Gothic" w:hAnsi="Century Gothic"/>
        <w:sz w:val="18"/>
        <w:szCs w:val="18"/>
      </w:rPr>
      <w:fldChar w:fldCharType="separate"/>
    </w:r>
    <w:r w:rsidR="00BE1561">
      <w:rPr>
        <w:rFonts w:ascii="Century Gothic" w:hAnsi="Century Gothic"/>
        <w:noProof/>
        <w:sz w:val="18"/>
        <w:szCs w:val="18"/>
      </w:rPr>
      <w:t>2</w:t>
    </w:r>
    <w:r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61" w:rsidRDefault="005A5261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418FBEF" wp14:editId="3D85C50F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FE5A3FE" wp14:editId="37D1356B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61" w:rsidRDefault="005A5261">
      <w:r>
        <w:separator/>
      </w:r>
    </w:p>
  </w:footnote>
  <w:footnote w:type="continuationSeparator" w:id="0">
    <w:p w:rsidR="005A5261" w:rsidRDefault="005A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5A5261" w:rsidTr="00D9781E">
      <w:trPr>
        <w:trHeight w:val="1985"/>
        <w:jc w:val="center"/>
      </w:trPr>
      <w:tc>
        <w:tcPr>
          <w:tcW w:w="2518" w:type="dxa"/>
        </w:tcPr>
        <w:p w:rsidR="005A5261" w:rsidRDefault="005A5261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2809287" wp14:editId="3981F8E5">
                <wp:simplePos x="0" y="0"/>
                <wp:positionH relativeFrom="column">
                  <wp:posOffset>-166370</wp:posOffset>
                </wp:positionH>
                <wp:positionV relativeFrom="paragraph">
                  <wp:posOffset>31750</wp:posOffset>
                </wp:positionV>
                <wp:extent cx="1630680" cy="1199972"/>
                <wp:effectExtent l="0" t="0" r="7620" b="63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922" cy="121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5A5261" w:rsidRDefault="005A5261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5A5261" w:rsidRDefault="005A5261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:rsidR="005A5261" w:rsidRDefault="005A5261" w:rsidP="00C9094A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:rsidR="005A5261" w:rsidRDefault="005A5261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</w:rPr>
            <w:drawing>
              <wp:anchor distT="0" distB="0" distL="114300" distR="114300" simplePos="0" relativeHeight="251665408" behindDoc="0" locked="0" layoutInCell="1" allowOverlap="1" wp14:anchorId="4A363757" wp14:editId="1CF5EFC1">
                <wp:simplePos x="0" y="0"/>
                <wp:positionH relativeFrom="column">
                  <wp:posOffset>125095</wp:posOffset>
                </wp:positionH>
                <wp:positionV relativeFrom="paragraph">
                  <wp:posOffset>31750</wp:posOffset>
                </wp:positionV>
                <wp:extent cx="1133236" cy="1152525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236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5261" w:rsidRDefault="005A52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5A5261">
      <w:trPr>
        <w:jc w:val="center"/>
      </w:trPr>
      <w:tc>
        <w:tcPr>
          <w:tcW w:w="2518" w:type="dxa"/>
        </w:tcPr>
        <w:p w:rsidR="005A5261" w:rsidRDefault="005A5261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1FB8F37" wp14:editId="4AB1EB20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5A5261" w:rsidRDefault="005A5261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5A5261" w:rsidRDefault="005A5261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:rsidR="005A5261" w:rsidRDefault="005A5261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Telefon: +43 (0)1 - 350 05 05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:rsidR="005A5261" w:rsidRDefault="005A5261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269602AB" wp14:editId="63F11E01">
                <wp:simplePos x="0" y="0"/>
                <wp:positionH relativeFrom="column">
                  <wp:posOffset>296545</wp:posOffset>
                </wp:positionH>
                <wp:positionV relativeFrom="paragraph">
                  <wp:posOffset>22225</wp:posOffset>
                </wp:positionV>
                <wp:extent cx="1103630" cy="1085850"/>
                <wp:effectExtent l="0" t="0" r="127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10" cy="108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5261" w:rsidRDefault="005A5261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6"/>
    <w:rsid w:val="00043807"/>
    <w:rsid w:val="00062F69"/>
    <w:rsid w:val="00083C66"/>
    <w:rsid w:val="00083F64"/>
    <w:rsid w:val="000A1C8F"/>
    <w:rsid w:val="000A556E"/>
    <w:rsid w:val="000B13EA"/>
    <w:rsid w:val="000B3C41"/>
    <w:rsid w:val="00103806"/>
    <w:rsid w:val="00114955"/>
    <w:rsid w:val="00177453"/>
    <w:rsid w:val="001A11C6"/>
    <w:rsid w:val="001B0B32"/>
    <w:rsid w:val="001C74E3"/>
    <w:rsid w:val="001D0D14"/>
    <w:rsid w:val="001D7031"/>
    <w:rsid w:val="001E2903"/>
    <w:rsid w:val="001E3CF4"/>
    <w:rsid w:val="001E612F"/>
    <w:rsid w:val="00267990"/>
    <w:rsid w:val="002851A4"/>
    <w:rsid w:val="00285664"/>
    <w:rsid w:val="00292B07"/>
    <w:rsid w:val="00295C0D"/>
    <w:rsid w:val="002C20E9"/>
    <w:rsid w:val="002C5FE9"/>
    <w:rsid w:val="002D4D7A"/>
    <w:rsid w:val="002E3146"/>
    <w:rsid w:val="002E6628"/>
    <w:rsid w:val="003231E6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65412"/>
    <w:rsid w:val="004800B9"/>
    <w:rsid w:val="00486CD6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67E0B"/>
    <w:rsid w:val="005A0EC7"/>
    <w:rsid w:val="005A5261"/>
    <w:rsid w:val="005A624F"/>
    <w:rsid w:val="005E55C8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4CE9"/>
    <w:rsid w:val="00730D75"/>
    <w:rsid w:val="00750981"/>
    <w:rsid w:val="007537CC"/>
    <w:rsid w:val="007556A6"/>
    <w:rsid w:val="00774787"/>
    <w:rsid w:val="007B7AF4"/>
    <w:rsid w:val="007E3B93"/>
    <w:rsid w:val="00827114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43CF"/>
    <w:rsid w:val="00B25170"/>
    <w:rsid w:val="00B6353E"/>
    <w:rsid w:val="00B769CB"/>
    <w:rsid w:val="00B91A02"/>
    <w:rsid w:val="00BC51DA"/>
    <w:rsid w:val="00BC54DD"/>
    <w:rsid w:val="00BE1561"/>
    <w:rsid w:val="00BE67F6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7900"/>
    <w:rsid w:val="00D45E18"/>
    <w:rsid w:val="00D60745"/>
    <w:rsid w:val="00D77B29"/>
    <w:rsid w:val="00D9781E"/>
    <w:rsid w:val="00DA1D86"/>
    <w:rsid w:val="00DB2E8F"/>
    <w:rsid w:val="00DB4EE0"/>
    <w:rsid w:val="00DE4B82"/>
    <w:rsid w:val="00DE4C6F"/>
    <w:rsid w:val="00DF03D7"/>
    <w:rsid w:val="00DF188A"/>
    <w:rsid w:val="00DF1FB9"/>
    <w:rsid w:val="00E10CBD"/>
    <w:rsid w:val="00E507DF"/>
    <w:rsid w:val="00E57666"/>
    <w:rsid w:val="00E7193A"/>
    <w:rsid w:val="00EF27F2"/>
    <w:rsid w:val="00EF485B"/>
    <w:rsid w:val="00F049D3"/>
    <w:rsid w:val="00F04E63"/>
    <w:rsid w:val="00F06685"/>
    <w:rsid w:val="00F27E2E"/>
    <w:rsid w:val="00F47B7B"/>
    <w:rsid w:val="00F62C6B"/>
    <w:rsid w:val="00F8286D"/>
    <w:rsid w:val="00F93817"/>
    <w:rsid w:val="00F95086"/>
    <w:rsid w:val="00FB69FA"/>
    <w:rsid w:val="00FC1B6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CA88E3"/>
  <w15:docId w15:val="{097D7D92-9163-4C51-A0CB-608C309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BSV\Formatvorlage\Nennformulare\Wr.%20LMS%20Futsal%20Nenn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3150BC637649ECA901591987EE3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794F0-D441-4F13-8653-83C21EB32C30}"/>
      </w:docPartPr>
      <w:docPartBody>
        <w:p w:rsidR="00D03FF0" w:rsidRDefault="00D03FF0">
          <w:pPr>
            <w:pStyle w:val="D93150BC637649ECA901591987EE35F1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F0"/>
    <w:rsid w:val="00AE7078"/>
    <w:rsid w:val="00D03FF0"/>
    <w:rsid w:val="00E3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93150BC637649ECA901591987EE35F1">
    <w:name w:val="D93150BC637649ECA901591987EE3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Wr. LMS Futsal Nennformular</Template>
  <TotalTime>0</TotalTime>
  <Pages>1</Pages>
  <Words>59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520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Matias Costa</cp:lastModifiedBy>
  <cp:revision>3</cp:revision>
  <cp:lastPrinted>2019-06-13T13:01:00Z</cp:lastPrinted>
  <dcterms:created xsi:type="dcterms:W3CDTF">2022-12-12T10:49:00Z</dcterms:created>
  <dcterms:modified xsi:type="dcterms:W3CDTF">2022-12-12T11:46:00Z</dcterms:modified>
</cp:coreProperties>
</file>