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CE782" w14:textId="77777777" w:rsidR="00774787" w:rsidRPr="00285664" w:rsidRDefault="00774787">
      <w:pPr>
        <w:pStyle w:val="Titel"/>
        <w:rPr>
          <w:rFonts w:ascii="Century Gothic" w:hAnsi="Century Gothic"/>
          <w:sz w:val="22"/>
        </w:rPr>
      </w:pPr>
    </w:p>
    <w:p w14:paraId="0A2A4F34" w14:textId="77777777" w:rsidR="00AC02FE" w:rsidRPr="00B22A51" w:rsidRDefault="00AC02FE">
      <w:pPr>
        <w:pStyle w:val="berschrift7"/>
        <w:rPr>
          <w:rFonts w:ascii="Century Gothic" w:hAnsi="Century Gothic"/>
          <w:b/>
          <w:sz w:val="36"/>
          <w:szCs w:val="36"/>
        </w:rPr>
      </w:pPr>
      <w:r w:rsidRPr="00B22A51">
        <w:rPr>
          <w:rFonts w:ascii="Century Gothic" w:hAnsi="Century Gothic"/>
          <w:b/>
          <w:sz w:val="36"/>
          <w:szCs w:val="36"/>
        </w:rPr>
        <w:t>Nennformular</w:t>
      </w:r>
      <w:r w:rsidR="00EC7980">
        <w:rPr>
          <w:rFonts w:ascii="Century Gothic" w:hAnsi="Century Gothic"/>
          <w:b/>
          <w:sz w:val="36"/>
          <w:szCs w:val="36"/>
        </w:rPr>
        <w:t xml:space="preserve"> – Allgem</w:t>
      </w:r>
      <w:r w:rsidR="00056276">
        <w:rPr>
          <w:rFonts w:ascii="Century Gothic" w:hAnsi="Century Gothic"/>
          <w:b/>
          <w:sz w:val="36"/>
          <w:szCs w:val="36"/>
        </w:rPr>
        <w:t>eine</w:t>
      </w:r>
      <w:r w:rsidR="00EC7980">
        <w:rPr>
          <w:rFonts w:ascii="Century Gothic" w:hAnsi="Century Gothic"/>
          <w:b/>
          <w:sz w:val="36"/>
          <w:szCs w:val="36"/>
        </w:rPr>
        <w:t xml:space="preserve"> Klasse </w:t>
      </w:r>
    </w:p>
    <w:p w14:paraId="142D43BA" w14:textId="77777777" w:rsidR="00A53CF7" w:rsidRDefault="00A53CF7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78BF523" w14:textId="77777777" w:rsidR="00AC02FE" w:rsidRPr="00A35F0C" w:rsidRDefault="00AC02FE" w:rsidP="00611400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Verein: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14:paraId="3F480CE4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A23641D" w14:textId="77777777" w:rsidR="00AC02FE" w:rsidRPr="00A35F0C" w:rsidRDefault="00AC02FE" w:rsidP="00F049D3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Anschrift: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14:paraId="4AC48BD8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135B91A" w14:textId="30227903" w:rsidR="00AC02FE" w:rsidRPr="00A35F0C" w:rsidRDefault="008D0DEE" w:rsidP="00F049D3">
      <w:pPr>
        <w:tabs>
          <w:tab w:val="left" w:leader="dot" w:pos="5670"/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</w:t>
      </w:r>
      <w:r w:rsidRPr="00A35F0C">
        <w:rPr>
          <w:rFonts w:ascii="Century Gothic" w:hAnsi="Century Gothic"/>
          <w:sz w:val="22"/>
          <w:szCs w:val="22"/>
        </w:rPr>
        <w:t>-Mail</w:t>
      </w:r>
      <w:r w:rsidR="00AC02FE" w:rsidRPr="00A35F0C">
        <w:rPr>
          <w:rFonts w:ascii="Century Gothic" w:hAnsi="Century Gothic"/>
          <w:sz w:val="22"/>
          <w:szCs w:val="22"/>
        </w:rPr>
        <w:t>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AC02FE" w:rsidRPr="00A35F0C">
        <w:rPr>
          <w:rFonts w:ascii="Century Gothic" w:hAnsi="Century Gothic"/>
          <w:sz w:val="22"/>
          <w:szCs w:val="22"/>
        </w:rPr>
        <w:t>Telefonnummer: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285664" w:rsidRPr="00611400">
        <w:rPr>
          <w:rFonts w:ascii="Century Gothic" w:hAnsi="Century Gothic"/>
          <w:sz w:val="18"/>
          <w:szCs w:val="22"/>
        </w:rPr>
        <w:tab/>
      </w:r>
    </w:p>
    <w:p w14:paraId="350B2045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06E1BA6E" w14:textId="62B348BE" w:rsidR="00AC02FE" w:rsidRPr="00A35F0C" w:rsidRDefault="00AC02FE" w:rsidP="00F049D3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 xml:space="preserve">Daten </w:t>
      </w:r>
      <w:r w:rsidR="005260FB">
        <w:rPr>
          <w:rFonts w:ascii="Century Gothic" w:hAnsi="Century Gothic"/>
          <w:sz w:val="22"/>
          <w:szCs w:val="22"/>
        </w:rPr>
        <w:t>des</w:t>
      </w:r>
      <w:r w:rsidR="00062F69">
        <w:rPr>
          <w:rFonts w:ascii="Century Gothic" w:hAnsi="Century Gothic"/>
          <w:sz w:val="22"/>
          <w:szCs w:val="22"/>
        </w:rPr>
        <w:t>/der</w:t>
      </w:r>
      <w:r w:rsidR="005260FB">
        <w:rPr>
          <w:rFonts w:ascii="Century Gothic" w:hAnsi="Century Gothic"/>
          <w:sz w:val="22"/>
          <w:szCs w:val="22"/>
        </w:rPr>
        <w:t xml:space="preserve"> verantwortlichen Teamleiter</w:t>
      </w:r>
      <w:r w:rsidR="008D0DEE">
        <w:rPr>
          <w:rFonts w:ascii="Century Gothic" w:hAnsi="Century Gothic"/>
          <w:sz w:val="22"/>
          <w:szCs w:val="22"/>
        </w:rPr>
        <w:t>*i</w:t>
      </w:r>
      <w:r w:rsidRPr="00A35F0C">
        <w:rPr>
          <w:rFonts w:ascii="Century Gothic" w:hAnsi="Century Gothic"/>
          <w:sz w:val="22"/>
          <w:szCs w:val="22"/>
        </w:rPr>
        <w:t>n: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14:paraId="1CB9CCC1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1EF0C3D5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meldet nachstehend</w:t>
      </w:r>
      <w:r w:rsidR="00F62C6B" w:rsidRPr="00A35F0C">
        <w:rPr>
          <w:rFonts w:ascii="Century Gothic" w:hAnsi="Century Gothic"/>
          <w:sz w:val="22"/>
          <w:szCs w:val="22"/>
        </w:rPr>
        <w:t xml:space="preserve">e </w:t>
      </w:r>
      <w:proofErr w:type="spellStart"/>
      <w:r w:rsidR="00513A61" w:rsidRPr="00A35F0C">
        <w:rPr>
          <w:rFonts w:ascii="Century Gothic" w:hAnsi="Century Gothic"/>
          <w:sz w:val="22"/>
          <w:szCs w:val="22"/>
        </w:rPr>
        <w:t>SportlerInnen</w:t>
      </w:r>
      <w:proofErr w:type="spellEnd"/>
      <w:r w:rsidRPr="00A35F0C">
        <w:rPr>
          <w:rFonts w:ascii="Century Gothic" w:hAnsi="Century Gothic"/>
          <w:sz w:val="22"/>
          <w:szCs w:val="22"/>
        </w:rPr>
        <w:t xml:space="preserve"> zur</w:t>
      </w:r>
    </w:p>
    <w:p w14:paraId="1595934E" w14:textId="77777777" w:rsidR="00AC02FE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2640D168" w14:textId="0EC20926" w:rsidR="00AC02FE" w:rsidRPr="0050419F" w:rsidRDefault="0059302F" w:rsidP="0050419F">
      <w:pPr>
        <w:autoSpaceDE w:val="0"/>
        <w:autoSpaceDN w:val="0"/>
        <w:adjustRightInd w:val="0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28"/>
          <w:szCs w:val="28"/>
        </w:rPr>
        <w:t>4</w:t>
      </w:r>
      <w:r w:rsidR="00D96BC6">
        <w:rPr>
          <w:rFonts w:ascii="Century Gothic" w:hAnsi="Century Gothic"/>
          <w:b/>
          <w:bCs/>
          <w:sz w:val="28"/>
          <w:szCs w:val="28"/>
        </w:rPr>
        <w:t>9</w:t>
      </w:r>
      <w:r>
        <w:rPr>
          <w:rFonts w:ascii="Century Gothic" w:hAnsi="Century Gothic"/>
          <w:b/>
          <w:bCs/>
          <w:sz w:val="28"/>
          <w:szCs w:val="28"/>
        </w:rPr>
        <w:t xml:space="preserve">. </w:t>
      </w:r>
      <w:r w:rsidR="00AC02FE" w:rsidRPr="00A35F0C">
        <w:rPr>
          <w:rFonts w:ascii="Century Gothic" w:hAnsi="Century Gothic"/>
          <w:b/>
          <w:bCs/>
          <w:sz w:val="28"/>
          <w:szCs w:val="28"/>
        </w:rPr>
        <w:t xml:space="preserve">Wiener Meisterschaft </w:t>
      </w:r>
      <w:r w:rsidRPr="00A35F0C">
        <w:rPr>
          <w:rFonts w:ascii="Century Gothic" w:hAnsi="Century Gothic"/>
          <w:b/>
          <w:bCs/>
          <w:sz w:val="28"/>
          <w:szCs w:val="28"/>
        </w:rPr>
        <w:t>in</w:t>
      </w:r>
      <w:r w:rsidR="00056276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A35F0C">
        <w:rPr>
          <w:rFonts w:ascii="Century Gothic" w:hAnsi="Century Gothic"/>
          <w:b/>
          <w:bCs/>
          <w:sz w:val="28"/>
          <w:szCs w:val="28"/>
        </w:rPr>
        <w:t>Leichtathletik</w:t>
      </w:r>
      <w:r w:rsidR="0050419F">
        <w:rPr>
          <w:rFonts w:ascii="Century Gothic" w:hAnsi="Century Gothic"/>
          <w:sz w:val="16"/>
          <w:szCs w:val="16"/>
        </w:rPr>
        <w:t xml:space="preserve"> </w:t>
      </w:r>
      <w:r w:rsidR="00AC02FE" w:rsidRPr="00A35F0C">
        <w:rPr>
          <w:rFonts w:ascii="Century Gothic" w:hAnsi="Century Gothic"/>
          <w:b/>
          <w:bCs/>
          <w:sz w:val="28"/>
          <w:szCs w:val="28"/>
        </w:rPr>
        <w:t xml:space="preserve">am </w:t>
      </w:r>
      <w:sdt>
        <w:sdtPr>
          <w:rPr>
            <w:rFonts w:ascii="Century Gothic" w:hAnsi="Century Gothic"/>
            <w:b/>
            <w:bCs/>
            <w:sz w:val="28"/>
            <w:szCs w:val="28"/>
          </w:rPr>
          <w:id w:val="1257643757"/>
          <w:placeholder>
            <w:docPart w:val="507636BD112649F495B1155727881D0D"/>
          </w:placeholder>
          <w:date w:fullDate="2023-06-10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D96BC6">
            <w:rPr>
              <w:rFonts w:ascii="Century Gothic" w:hAnsi="Century Gothic"/>
              <w:b/>
              <w:bCs/>
              <w:sz w:val="28"/>
              <w:szCs w:val="28"/>
              <w:lang w:val="de-AT"/>
            </w:rPr>
            <w:t>10.06.2023</w:t>
          </w:r>
        </w:sdtContent>
      </w:sdt>
    </w:p>
    <w:p w14:paraId="1FAE53DB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DD3C090" w14:textId="77777777" w:rsidR="0059302F" w:rsidRDefault="0059302F" w:rsidP="0059302F">
      <w:pPr>
        <w:tabs>
          <w:tab w:val="left" w:leader="dot" w:pos="2835"/>
          <w:tab w:val="right" w:pos="8789"/>
        </w:tabs>
        <w:rPr>
          <w:b/>
        </w:rPr>
      </w:pPr>
      <w:r>
        <w:rPr>
          <w:b/>
        </w:rPr>
        <w:t xml:space="preserve">(maximal 4 </w:t>
      </w:r>
      <w:r w:rsidR="003414DC">
        <w:rPr>
          <w:b/>
        </w:rPr>
        <w:t>B</w:t>
      </w:r>
      <w:r>
        <w:rPr>
          <w:b/>
        </w:rPr>
        <w:t>ewerbe)</w:t>
      </w:r>
    </w:p>
    <w:p w14:paraId="3F8F4382" w14:textId="77777777" w:rsidR="003C6B15" w:rsidRP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607"/>
        <w:gridCol w:w="1419"/>
        <w:gridCol w:w="1166"/>
        <w:gridCol w:w="960"/>
        <w:gridCol w:w="1000"/>
        <w:gridCol w:w="1000"/>
        <w:gridCol w:w="1000"/>
        <w:gridCol w:w="1000"/>
      </w:tblGrid>
      <w:tr w:rsidR="0059302F" w14:paraId="3320E9BD" w14:textId="77777777" w:rsidTr="000923AF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9AFB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b/>
                <w:szCs w:val="20"/>
                <w:lang w:val="en-GB"/>
              </w:rPr>
            </w:pPr>
            <w:r>
              <w:rPr>
                <w:b/>
                <w:lang w:val="en-GB"/>
              </w:rPr>
              <w:t>Name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7755" w14:textId="77777777" w:rsidR="0059302F" w:rsidRDefault="0059302F">
            <w:pPr>
              <w:tabs>
                <w:tab w:val="left" w:leader="dot" w:pos="2835"/>
                <w:tab w:val="right" w:pos="8789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m/w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E44C" w14:textId="45B20689" w:rsidR="0059302F" w:rsidRDefault="0059302F">
            <w:pPr>
              <w:tabs>
                <w:tab w:val="left" w:leader="dot" w:pos="2835"/>
                <w:tab w:val="right" w:pos="8789"/>
              </w:tabs>
              <w:jc w:val="center"/>
              <w:rPr>
                <w:b/>
              </w:rPr>
            </w:pPr>
            <w:r>
              <w:rPr>
                <w:b/>
              </w:rPr>
              <w:t>Sportpa</w:t>
            </w:r>
            <w:r w:rsidR="008D0DEE">
              <w:rPr>
                <w:b/>
              </w:rPr>
              <w:t>ss</w:t>
            </w:r>
            <w:r>
              <w:rPr>
                <w:b/>
              </w:rPr>
              <w:t>-Nr.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3172" w14:textId="59B17F7F" w:rsidR="0059302F" w:rsidRDefault="0059302F">
            <w:pPr>
              <w:tabs>
                <w:tab w:val="left" w:leader="dot" w:pos="2835"/>
                <w:tab w:val="right" w:pos="8789"/>
              </w:tabs>
              <w:rPr>
                <w:b/>
              </w:rPr>
            </w:pPr>
            <w:r>
              <w:rPr>
                <w:b/>
              </w:rPr>
              <w:t>Geb.</w:t>
            </w:r>
            <w:r w:rsidR="008D0DEE">
              <w:rPr>
                <w:b/>
              </w:rPr>
              <w:t xml:space="preserve"> </w:t>
            </w:r>
            <w:r>
              <w:rPr>
                <w:b/>
              </w:rPr>
              <w:t>Dat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A361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8639" w14:textId="77777777" w:rsidR="0059302F" w:rsidRDefault="0059302F">
            <w:pPr>
              <w:tabs>
                <w:tab w:val="left" w:leader="dot" w:pos="2835"/>
                <w:tab w:val="right" w:pos="8789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Bewerb</w:t>
            </w:r>
            <w:proofErr w:type="spellEnd"/>
            <w:r>
              <w:rPr>
                <w:b/>
              </w:rPr>
              <w:t>(e)</w:t>
            </w:r>
          </w:p>
          <w:p w14:paraId="0CAF10B7" w14:textId="77777777" w:rsidR="0059302F" w:rsidRDefault="0059302F">
            <w:pPr>
              <w:tabs>
                <w:tab w:val="left" w:leader="dot" w:pos="2835"/>
                <w:tab w:val="right" w:pos="8789"/>
              </w:tabs>
              <w:jc w:val="center"/>
              <w:rPr>
                <w:b/>
              </w:rPr>
            </w:pPr>
            <w:r>
              <w:rPr>
                <w:b/>
              </w:rPr>
              <w:t>Bestleistung(en) Vorjahr</w:t>
            </w:r>
          </w:p>
        </w:tc>
      </w:tr>
      <w:tr w:rsidR="0059302F" w14:paraId="6E03D3B4" w14:textId="77777777" w:rsidTr="000923AF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C66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8050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528E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F51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559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B903A5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B66E4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6E45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B38BB7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6E689C3E" w14:textId="77777777" w:rsidTr="000923AF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93A2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6F6B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0CDF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BF45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A85C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2EFB9A6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B1E22F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3EE67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81D12D7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581576FE" w14:textId="77777777" w:rsidTr="000923AF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E412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4F99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57E2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2E8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B812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90D923C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AFDFD7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2AFEF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851F7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1D84731E" w14:textId="77777777" w:rsidTr="000923AF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C8C9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B10C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CDA9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9DFD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EBB2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FB2DE0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FBE47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789F1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37C2AD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6E615EFA" w14:textId="77777777" w:rsidTr="000923AF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06C8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326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43C1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0EA4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8703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BB26B57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C95C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9B2E2B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46DB8C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75CD1FB2" w14:textId="77777777" w:rsidTr="000923AF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8F50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B885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929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A79C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F611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F58E7A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BCE1A5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292BEB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B8699F4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7A065866" w14:textId="77777777" w:rsidTr="000923AF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EBD2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B060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51F5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D9E1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573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734C7F4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78F9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7B82CB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558CC5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14096C9F" w14:textId="77777777" w:rsidTr="000923AF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448D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CD0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96C1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44B4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7805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B872E5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0A5164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E15E9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AF6AAF5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5734B404" w14:textId="77777777" w:rsidTr="000923AF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CDB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3AB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C97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902E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0629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A8C176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69BED4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A95A4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DBB17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6F55524B" w14:textId="77777777" w:rsidTr="000923AF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F2B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3A96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59BE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B24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28FA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E0E0133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50B71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58D356B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546FC9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1099050C" w14:textId="77777777" w:rsidTr="000923AF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09D9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9463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698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A93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E49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67582D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297A67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9846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694C1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69980047" w14:textId="77777777" w:rsidTr="000923AF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460B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0609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72A4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E294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4245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B9950AC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3B896D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7FDDCC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36CA23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2D7E8A90" w14:textId="77777777" w:rsidTr="000923AF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9E01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49A8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7BD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975C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7D5C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4E32391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82FF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B40837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AC13C0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1793412C" w14:textId="77777777" w:rsidTr="000923AF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79AC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A0A4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6F4C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878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4CD7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647A52E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989DB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E764AC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A0E099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</w:tbl>
    <w:p w14:paraId="073801DD" w14:textId="77777777" w:rsidR="000923AF" w:rsidRDefault="000923AF" w:rsidP="0059302F">
      <w:pPr>
        <w:tabs>
          <w:tab w:val="left" w:leader="dot" w:pos="2835"/>
          <w:tab w:val="right" w:pos="8789"/>
        </w:tabs>
      </w:pPr>
    </w:p>
    <w:p w14:paraId="0AAC3CB3" w14:textId="77777777" w:rsidR="000923AF" w:rsidRDefault="000923AF" w:rsidP="0059302F">
      <w:pPr>
        <w:tabs>
          <w:tab w:val="left" w:leader="dot" w:pos="2835"/>
          <w:tab w:val="right" w:pos="8789"/>
        </w:tabs>
      </w:pPr>
    </w:p>
    <w:p w14:paraId="0CA16876" w14:textId="77777777" w:rsidR="0059302F" w:rsidRDefault="0059302F" w:rsidP="0059302F">
      <w:pPr>
        <w:tabs>
          <w:tab w:val="left" w:leader="dot" w:pos="2835"/>
          <w:tab w:val="right" w:pos="8789"/>
        </w:tabs>
      </w:pPr>
      <w:r>
        <w:t>Staffelbewerbe: männlich: Klasse: ___________ Bewerbe:  _______________________</w:t>
      </w:r>
    </w:p>
    <w:p w14:paraId="27312AA5" w14:textId="77777777" w:rsidR="0059302F" w:rsidRDefault="0059302F" w:rsidP="0059302F">
      <w:pPr>
        <w:tabs>
          <w:tab w:val="left" w:leader="dot" w:pos="2835"/>
          <w:tab w:val="right" w:pos="8789"/>
        </w:tabs>
      </w:pPr>
      <w:r>
        <w:t xml:space="preserve">                          weiblich:  Klasse: ____________Bewerbe: _______________________</w:t>
      </w:r>
    </w:p>
    <w:p w14:paraId="243DC320" w14:textId="77777777" w:rsidR="003C6B15" w:rsidRP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0736B87" w14:textId="77777777" w:rsidR="003C6B15" w:rsidRP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13C036DC" w14:textId="71F417EC" w:rsidR="00586C78" w:rsidRPr="00586C78" w:rsidRDefault="0019042D" w:rsidP="003C6B15">
      <w:pPr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Nennschluss: Mittwoch, 24.05.2023</w:t>
      </w:r>
      <w:bookmarkStart w:id="0" w:name="_GoBack"/>
      <w:bookmarkEnd w:id="0"/>
      <w:r w:rsidR="00586C78" w:rsidRPr="00586C78">
        <w:rPr>
          <w:rFonts w:ascii="Century Gothic" w:hAnsi="Century Gothic"/>
          <w:b/>
          <w:sz w:val="22"/>
          <w:szCs w:val="22"/>
        </w:rPr>
        <w:t xml:space="preserve"> </w:t>
      </w:r>
    </w:p>
    <w:p w14:paraId="3D07206A" w14:textId="58181B42" w:rsidR="00586C78" w:rsidRDefault="00586C78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Nennungen an </w:t>
      </w:r>
      <w:hyperlink r:id="rId7" w:history="1">
        <w:r w:rsidRPr="00AE4478">
          <w:rPr>
            <w:rStyle w:val="Hyperlink"/>
            <w:rFonts w:ascii="Century Gothic" w:hAnsi="Century Gothic"/>
            <w:sz w:val="22"/>
            <w:szCs w:val="22"/>
          </w:rPr>
          <w:t>andrea.scherney@univie.ac.at</w:t>
        </w:r>
      </w:hyperlink>
      <w:r>
        <w:rPr>
          <w:rFonts w:ascii="Century Gothic" w:hAnsi="Century Gothic"/>
          <w:sz w:val="22"/>
          <w:szCs w:val="22"/>
        </w:rPr>
        <w:t xml:space="preserve"> und </w:t>
      </w:r>
      <w:hyperlink r:id="rId8" w:history="1">
        <w:r w:rsidRPr="00AE4478">
          <w:rPr>
            <w:rStyle w:val="Hyperlink"/>
            <w:rFonts w:ascii="Century Gothic" w:hAnsi="Century Gothic"/>
            <w:sz w:val="22"/>
            <w:szCs w:val="22"/>
          </w:rPr>
          <w:t>office@behindertensport-wien.at</w:t>
        </w:r>
      </w:hyperlink>
      <w:r>
        <w:rPr>
          <w:rFonts w:ascii="Century Gothic" w:hAnsi="Century Gothic"/>
          <w:sz w:val="22"/>
          <w:szCs w:val="22"/>
        </w:rPr>
        <w:t xml:space="preserve"> </w:t>
      </w:r>
    </w:p>
    <w:p w14:paraId="16F11022" w14:textId="708946A2" w:rsidR="00AC02FE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3C6B15">
        <w:rPr>
          <w:rFonts w:ascii="Century Gothic" w:hAnsi="Century Gothic"/>
          <w:sz w:val="22"/>
          <w:szCs w:val="22"/>
        </w:rPr>
        <w:t>Die Bedingungen der Ausschreibung werden zur Kenntnis genommen.</w:t>
      </w:r>
    </w:p>
    <w:p w14:paraId="5D67B248" w14:textId="6E2F50B1" w:rsidR="00586C78" w:rsidRDefault="00586C78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8377CA8" w14:textId="73B5F14D" w:rsidR="00586C78" w:rsidRDefault="00586C78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5F700A0" w14:textId="77777777" w:rsidR="00586C78" w:rsidRDefault="00586C78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3904A605" w14:textId="77777777" w:rsid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  <w:gridCol w:w="1598"/>
        <w:gridCol w:w="5225"/>
      </w:tblGrid>
      <w:tr w:rsidR="00B91A02" w14:paraId="70FCD6E8" w14:textId="77777777" w:rsidTr="00586C78">
        <w:trPr>
          <w:trHeight w:val="415"/>
        </w:trPr>
        <w:tc>
          <w:tcPr>
            <w:tcW w:w="3643" w:type="dxa"/>
            <w:tcBorders>
              <w:top w:val="dotted" w:sz="4" w:space="0" w:color="auto"/>
            </w:tcBorders>
          </w:tcPr>
          <w:p w14:paraId="40F0CBB7" w14:textId="77777777" w:rsid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5F0C">
              <w:rPr>
                <w:rFonts w:ascii="Century Gothic" w:hAnsi="Century Gothic"/>
                <w:sz w:val="20"/>
                <w:szCs w:val="20"/>
              </w:rPr>
              <w:t>Ort, Datum</w:t>
            </w:r>
          </w:p>
        </w:tc>
        <w:tc>
          <w:tcPr>
            <w:tcW w:w="1598" w:type="dxa"/>
          </w:tcPr>
          <w:p w14:paraId="70C3FB47" w14:textId="77777777" w:rsidR="00B91A02" w:rsidRDefault="00B91A02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25" w:type="dxa"/>
            <w:tcBorders>
              <w:top w:val="dotted" w:sz="4" w:space="0" w:color="auto"/>
            </w:tcBorders>
          </w:tcPr>
          <w:p w14:paraId="298BBDCB" w14:textId="77777777" w:rsid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5F0C">
              <w:rPr>
                <w:rFonts w:ascii="Century Gothic" w:hAnsi="Century Gothic"/>
                <w:sz w:val="20"/>
                <w:szCs w:val="20"/>
              </w:rPr>
              <w:t>Stampiglie und Unterschrift des meldenden Vereins</w:t>
            </w:r>
          </w:p>
        </w:tc>
      </w:tr>
    </w:tbl>
    <w:p w14:paraId="2ECD6B08" w14:textId="77777777" w:rsidR="00F62C6B" w:rsidRPr="00A35F0C" w:rsidRDefault="00F62C6B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sectPr w:rsidR="00F62C6B" w:rsidRPr="00A35F0C" w:rsidSect="00D47C0B">
      <w:footerReference w:type="default" r:id="rId9"/>
      <w:headerReference w:type="first" r:id="rId10"/>
      <w:footerReference w:type="first" r:id="rId11"/>
      <w:pgSz w:w="11906" w:h="16838" w:code="9"/>
      <w:pgMar w:top="284" w:right="720" w:bottom="568" w:left="720" w:header="280" w:footer="14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FD441" w14:textId="77777777" w:rsidR="00A33238" w:rsidRDefault="00A33238">
      <w:r>
        <w:separator/>
      </w:r>
    </w:p>
  </w:endnote>
  <w:endnote w:type="continuationSeparator" w:id="0">
    <w:p w14:paraId="235DBB39" w14:textId="77777777" w:rsidR="00A33238" w:rsidRDefault="00A3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80029" w14:textId="133F79C0" w:rsidR="00883495" w:rsidRPr="00883495" w:rsidRDefault="00883495">
    <w:pPr>
      <w:pStyle w:val="Fuzeile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Seite </w:t>
    </w:r>
    <w:r w:rsidR="00730D75" w:rsidRPr="00883495">
      <w:rPr>
        <w:rFonts w:ascii="Century Gothic" w:hAnsi="Century Gothic"/>
        <w:sz w:val="18"/>
        <w:szCs w:val="18"/>
      </w:rPr>
      <w:fldChar w:fldCharType="begin"/>
    </w:r>
    <w:r w:rsidRPr="00883495">
      <w:rPr>
        <w:rFonts w:ascii="Century Gothic" w:hAnsi="Century Gothic"/>
        <w:sz w:val="18"/>
        <w:szCs w:val="18"/>
      </w:rPr>
      <w:instrText xml:space="preserve"> PAGE   \* MERGEFORMAT </w:instrText>
    </w:r>
    <w:r w:rsidR="00730D75" w:rsidRPr="00883495">
      <w:rPr>
        <w:rFonts w:ascii="Century Gothic" w:hAnsi="Century Gothic"/>
        <w:sz w:val="18"/>
        <w:szCs w:val="18"/>
      </w:rPr>
      <w:fldChar w:fldCharType="separate"/>
    </w:r>
    <w:r w:rsidR="00586C78">
      <w:rPr>
        <w:rFonts w:ascii="Century Gothic" w:hAnsi="Century Gothic"/>
        <w:noProof/>
        <w:sz w:val="18"/>
        <w:szCs w:val="18"/>
      </w:rPr>
      <w:t>2</w:t>
    </w:r>
    <w:r w:rsidR="00730D75" w:rsidRPr="00883495">
      <w:rPr>
        <w:rFonts w:ascii="Century Gothic" w:hAnsi="Century Gothi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F1CE0" w14:textId="77777777" w:rsidR="00BC54DD" w:rsidRDefault="00F049D3">
    <w:pPr>
      <w:pStyle w:val="Fuzeil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76886D9" wp14:editId="000A3570">
          <wp:simplePos x="0" y="0"/>
          <wp:positionH relativeFrom="column">
            <wp:posOffset>0</wp:posOffset>
          </wp:positionH>
          <wp:positionV relativeFrom="paragraph">
            <wp:posOffset>101179</wp:posOffset>
          </wp:positionV>
          <wp:extent cx="1343025" cy="671195"/>
          <wp:effectExtent l="0" t="0" r="952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VA Logo NEU für Ausschreibun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2B0ADE1" wp14:editId="6F0B6050">
          <wp:simplePos x="0" y="0"/>
          <wp:positionH relativeFrom="column">
            <wp:posOffset>5229226</wp:posOffset>
          </wp:positionH>
          <wp:positionV relativeFrom="paragraph">
            <wp:posOffset>18092</wp:posOffset>
          </wp:positionV>
          <wp:extent cx="1390650" cy="920438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ÖBSV Logo mit Schrif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920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2E2DA" w14:textId="77777777" w:rsidR="00A33238" w:rsidRDefault="00A33238">
      <w:r>
        <w:separator/>
      </w:r>
    </w:p>
  </w:footnote>
  <w:footnote w:type="continuationSeparator" w:id="0">
    <w:p w14:paraId="00108A74" w14:textId="77777777" w:rsidR="00A33238" w:rsidRDefault="00A33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518"/>
      <w:gridCol w:w="4253"/>
      <w:gridCol w:w="2486"/>
    </w:tblGrid>
    <w:tr w:rsidR="00AC02FE" w14:paraId="5EF9822E" w14:textId="77777777" w:rsidTr="0059302F">
      <w:trPr>
        <w:trHeight w:val="1843"/>
        <w:jc w:val="center"/>
      </w:trPr>
      <w:tc>
        <w:tcPr>
          <w:tcW w:w="2518" w:type="dxa"/>
        </w:tcPr>
        <w:p w14:paraId="4FCF318D" w14:textId="77777777" w:rsidR="00AC02FE" w:rsidRDefault="00043807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5905FE60" wp14:editId="55FC84D0">
                <wp:simplePos x="0" y="0"/>
                <wp:positionH relativeFrom="column">
                  <wp:posOffset>-42546</wp:posOffset>
                </wp:positionH>
                <wp:positionV relativeFrom="paragraph">
                  <wp:posOffset>41275</wp:posOffset>
                </wp:positionV>
                <wp:extent cx="1533525" cy="1036955"/>
                <wp:effectExtent l="0" t="0" r="9525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556" cy="107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</w:tcPr>
        <w:p w14:paraId="5AACD58C" w14:textId="77777777" w:rsidR="00AC02FE" w:rsidRDefault="00AC02FE">
          <w:pPr>
            <w:jc w:val="center"/>
            <w:rPr>
              <w:rFonts w:ascii="Trebuchet MS" w:hAnsi="Trebuchet MS" w:cs="Arial"/>
              <w:b/>
              <w:bCs/>
              <w:sz w:val="16"/>
              <w:szCs w:val="16"/>
            </w:rPr>
          </w:pPr>
          <w:r>
            <w:rPr>
              <w:rFonts w:ascii="Trebuchet MS" w:hAnsi="Trebuchet MS" w:cs="Arial"/>
              <w:b/>
              <w:bCs/>
              <w:color w:val="0070C0"/>
              <w:sz w:val="28"/>
              <w:szCs w:val="28"/>
            </w:rPr>
            <w:t>Wiener Behindertensportverband</w:t>
          </w:r>
          <w:r>
            <w:rPr>
              <w:rFonts w:ascii="Trebuchet MS" w:hAnsi="Trebuchet MS" w:cs="Arial"/>
              <w:b/>
              <w:bCs/>
              <w:sz w:val="28"/>
              <w:szCs w:val="28"/>
            </w:rPr>
            <w:br/>
          </w:r>
        </w:p>
        <w:p w14:paraId="33894835" w14:textId="77777777" w:rsidR="00C9094A" w:rsidRDefault="00C9094A" w:rsidP="00C9094A">
          <w:pPr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 w:rsidRPr="00C9094A">
            <w:rPr>
              <w:rFonts w:ascii="Trebuchet MS" w:hAnsi="Trebuchet MS" w:cs="Arial"/>
              <w:b/>
              <w:bCs/>
              <w:sz w:val="20"/>
              <w:szCs w:val="20"/>
            </w:rPr>
            <w:t>Brunnengasse 13/L1</w:t>
          </w:r>
        </w:p>
        <w:p w14:paraId="34A3E5C2" w14:textId="14D8F81E" w:rsidR="00AC02FE" w:rsidRDefault="00C9094A" w:rsidP="00177453">
          <w:pPr>
            <w:jc w:val="center"/>
            <w:rPr>
              <w:rFonts w:ascii="Trebuchet MS" w:hAnsi="Trebuchet MS" w:cs="Arial"/>
              <w:b/>
              <w:bCs/>
              <w:color w:val="0070C0"/>
              <w:sz w:val="20"/>
              <w:szCs w:val="20"/>
            </w:rPr>
          </w:pPr>
          <w:r w:rsidRPr="00C9094A">
            <w:rPr>
              <w:rFonts w:ascii="Trebuchet MS" w:hAnsi="Trebuchet MS" w:cs="Arial"/>
              <w:b/>
              <w:bCs/>
              <w:sz w:val="20"/>
              <w:szCs w:val="20"/>
            </w:rPr>
            <w:t xml:space="preserve"> 1160 Wien</w:t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  <w:t>Telefon</w:t>
          </w:r>
          <w:r w:rsidR="00177453">
            <w:rPr>
              <w:rFonts w:ascii="Trebuchet MS" w:hAnsi="Trebuchet MS" w:cs="Arial"/>
              <w:b/>
              <w:bCs/>
              <w:sz w:val="20"/>
              <w:szCs w:val="20"/>
            </w:rPr>
            <w:t>: +43 (0)1 - 350 05 05</w:t>
          </w:r>
          <w:r w:rsidR="00177453">
            <w:rPr>
              <w:rFonts w:ascii="Trebuchet MS" w:hAnsi="Trebuchet MS" w:cs="Arial"/>
              <w:b/>
              <w:bCs/>
              <w:sz w:val="20"/>
              <w:szCs w:val="20"/>
            </w:rPr>
            <w:br/>
            <w:t>E-Mail: office@behindertensport-wien.at</w:t>
          </w:r>
        </w:p>
      </w:tc>
      <w:tc>
        <w:tcPr>
          <w:tcW w:w="2486" w:type="dxa"/>
        </w:tcPr>
        <w:p w14:paraId="0EB2086A" w14:textId="77777777" w:rsidR="00AC02FE" w:rsidRDefault="000923AF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rFonts w:ascii="Trebuchet MS" w:hAnsi="Trebuchet MS" w:cs="Arial"/>
              <w:b/>
              <w:bCs/>
              <w:noProof/>
              <w:color w:val="0070C0"/>
            </w:rPr>
            <w:drawing>
              <wp:inline distT="0" distB="0" distL="0" distR="0" wp14:anchorId="537FF488" wp14:editId="6ED4DE7E">
                <wp:extent cx="1181100" cy="1140651"/>
                <wp:effectExtent l="0" t="0" r="0" b="254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SV_Log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1140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03F6FA" w14:textId="77777777" w:rsidR="00AC02FE" w:rsidRDefault="00AC02FE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241C2"/>
    <w:multiLevelType w:val="hybridMultilevel"/>
    <w:tmpl w:val="E17E5A0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354B7"/>
    <w:multiLevelType w:val="hybridMultilevel"/>
    <w:tmpl w:val="858A842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82B31"/>
    <w:multiLevelType w:val="hybridMultilevel"/>
    <w:tmpl w:val="743E0B8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2F"/>
    <w:rsid w:val="00043807"/>
    <w:rsid w:val="00056276"/>
    <w:rsid w:val="00062F69"/>
    <w:rsid w:val="00083C66"/>
    <w:rsid w:val="00083F64"/>
    <w:rsid w:val="000923AF"/>
    <w:rsid w:val="000A1C8F"/>
    <w:rsid w:val="000A556E"/>
    <w:rsid w:val="000B13EA"/>
    <w:rsid w:val="000B6A0E"/>
    <w:rsid w:val="00103806"/>
    <w:rsid w:val="00107D1E"/>
    <w:rsid w:val="00114955"/>
    <w:rsid w:val="00177453"/>
    <w:rsid w:val="0019042D"/>
    <w:rsid w:val="001A11C6"/>
    <w:rsid w:val="001C74E3"/>
    <w:rsid w:val="001D0D14"/>
    <w:rsid w:val="001D7031"/>
    <w:rsid w:val="001E2903"/>
    <w:rsid w:val="001E3CF4"/>
    <w:rsid w:val="001E612F"/>
    <w:rsid w:val="0026077E"/>
    <w:rsid w:val="00267990"/>
    <w:rsid w:val="002851A4"/>
    <w:rsid w:val="00285664"/>
    <w:rsid w:val="00292B07"/>
    <w:rsid w:val="00295C0D"/>
    <w:rsid w:val="002C1573"/>
    <w:rsid w:val="002C20E9"/>
    <w:rsid w:val="002C5FE9"/>
    <w:rsid w:val="002D4D7A"/>
    <w:rsid w:val="002E3146"/>
    <w:rsid w:val="002E6628"/>
    <w:rsid w:val="003231E6"/>
    <w:rsid w:val="003414DC"/>
    <w:rsid w:val="00390F07"/>
    <w:rsid w:val="003B73D4"/>
    <w:rsid w:val="003C6B15"/>
    <w:rsid w:val="003F2BEE"/>
    <w:rsid w:val="003F74C0"/>
    <w:rsid w:val="00403E26"/>
    <w:rsid w:val="00407CD5"/>
    <w:rsid w:val="004205CD"/>
    <w:rsid w:val="00434660"/>
    <w:rsid w:val="00465412"/>
    <w:rsid w:val="004800B9"/>
    <w:rsid w:val="00491AEF"/>
    <w:rsid w:val="00497566"/>
    <w:rsid w:val="004B48E2"/>
    <w:rsid w:val="004D152A"/>
    <w:rsid w:val="004D7E0F"/>
    <w:rsid w:val="0050419F"/>
    <w:rsid w:val="00513A61"/>
    <w:rsid w:val="005260FB"/>
    <w:rsid w:val="00530A81"/>
    <w:rsid w:val="00555813"/>
    <w:rsid w:val="00586C78"/>
    <w:rsid w:val="0059302F"/>
    <w:rsid w:val="005A0EC7"/>
    <w:rsid w:val="005A624F"/>
    <w:rsid w:val="005C2EBD"/>
    <w:rsid w:val="005E55C8"/>
    <w:rsid w:val="005E7994"/>
    <w:rsid w:val="00610006"/>
    <w:rsid w:val="00611400"/>
    <w:rsid w:val="0063623C"/>
    <w:rsid w:val="0064531C"/>
    <w:rsid w:val="00676AF7"/>
    <w:rsid w:val="006840A1"/>
    <w:rsid w:val="00687A51"/>
    <w:rsid w:val="00694504"/>
    <w:rsid w:val="006A4790"/>
    <w:rsid w:val="006A4880"/>
    <w:rsid w:val="006B0EA7"/>
    <w:rsid w:val="006C5CC6"/>
    <w:rsid w:val="006D387F"/>
    <w:rsid w:val="00700484"/>
    <w:rsid w:val="00701052"/>
    <w:rsid w:val="0071110E"/>
    <w:rsid w:val="00714CE9"/>
    <w:rsid w:val="00730D75"/>
    <w:rsid w:val="00750981"/>
    <w:rsid w:val="007537CC"/>
    <w:rsid w:val="007556A6"/>
    <w:rsid w:val="00774787"/>
    <w:rsid w:val="007B7AF4"/>
    <w:rsid w:val="00827114"/>
    <w:rsid w:val="00833206"/>
    <w:rsid w:val="00834974"/>
    <w:rsid w:val="0084482F"/>
    <w:rsid w:val="00850E65"/>
    <w:rsid w:val="008579FA"/>
    <w:rsid w:val="008702EF"/>
    <w:rsid w:val="00883495"/>
    <w:rsid w:val="008A0429"/>
    <w:rsid w:val="008A63E3"/>
    <w:rsid w:val="008B29AC"/>
    <w:rsid w:val="008D0DEE"/>
    <w:rsid w:val="008F66E5"/>
    <w:rsid w:val="008F6AAE"/>
    <w:rsid w:val="0091075B"/>
    <w:rsid w:val="00915408"/>
    <w:rsid w:val="00942589"/>
    <w:rsid w:val="0094610A"/>
    <w:rsid w:val="00973292"/>
    <w:rsid w:val="009764E7"/>
    <w:rsid w:val="009805CD"/>
    <w:rsid w:val="009926FF"/>
    <w:rsid w:val="009C3CD8"/>
    <w:rsid w:val="009C60E1"/>
    <w:rsid w:val="009C7F86"/>
    <w:rsid w:val="009E296A"/>
    <w:rsid w:val="009E2C24"/>
    <w:rsid w:val="00A15572"/>
    <w:rsid w:val="00A25080"/>
    <w:rsid w:val="00A262B9"/>
    <w:rsid w:val="00A33238"/>
    <w:rsid w:val="00A35F0C"/>
    <w:rsid w:val="00A53CF7"/>
    <w:rsid w:val="00A550E1"/>
    <w:rsid w:val="00A744D5"/>
    <w:rsid w:val="00A74C71"/>
    <w:rsid w:val="00A84B4F"/>
    <w:rsid w:val="00A85248"/>
    <w:rsid w:val="00AA46B8"/>
    <w:rsid w:val="00AB503B"/>
    <w:rsid w:val="00AC02FE"/>
    <w:rsid w:val="00AD4728"/>
    <w:rsid w:val="00AF42CB"/>
    <w:rsid w:val="00B21333"/>
    <w:rsid w:val="00B22A51"/>
    <w:rsid w:val="00B25170"/>
    <w:rsid w:val="00B268F9"/>
    <w:rsid w:val="00B6353E"/>
    <w:rsid w:val="00B91A02"/>
    <w:rsid w:val="00BC51DA"/>
    <w:rsid w:val="00BC54DD"/>
    <w:rsid w:val="00BE67F6"/>
    <w:rsid w:val="00C278CE"/>
    <w:rsid w:val="00C32A17"/>
    <w:rsid w:val="00C4705F"/>
    <w:rsid w:val="00C53840"/>
    <w:rsid w:val="00C777F6"/>
    <w:rsid w:val="00C86C4D"/>
    <w:rsid w:val="00C87C2E"/>
    <w:rsid w:val="00C9094A"/>
    <w:rsid w:val="00C97658"/>
    <w:rsid w:val="00CB14B1"/>
    <w:rsid w:val="00CB4B4E"/>
    <w:rsid w:val="00CE1AAA"/>
    <w:rsid w:val="00D2211F"/>
    <w:rsid w:val="00D25D1A"/>
    <w:rsid w:val="00D37900"/>
    <w:rsid w:val="00D45E18"/>
    <w:rsid w:val="00D47C0B"/>
    <w:rsid w:val="00D60745"/>
    <w:rsid w:val="00D77B29"/>
    <w:rsid w:val="00D96BC6"/>
    <w:rsid w:val="00D9781E"/>
    <w:rsid w:val="00DA1D86"/>
    <w:rsid w:val="00DB2E8F"/>
    <w:rsid w:val="00DB4EE0"/>
    <w:rsid w:val="00DC75C8"/>
    <w:rsid w:val="00DE4B82"/>
    <w:rsid w:val="00DE4C6F"/>
    <w:rsid w:val="00DF03D7"/>
    <w:rsid w:val="00DF188A"/>
    <w:rsid w:val="00DF1FB9"/>
    <w:rsid w:val="00E10CBD"/>
    <w:rsid w:val="00E507DF"/>
    <w:rsid w:val="00E57666"/>
    <w:rsid w:val="00EA1878"/>
    <w:rsid w:val="00EC7980"/>
    <w:rsid w:val="00EF27F2"/>
    <w:rsid w:val="00EF485B"/>
    <w:rsid w:val="00F049D3"/>
    <w:rsid w:val="00F04E63"/>
    <w:rsid w:val="00F06685"/>
    <w:rsid w:val="00F27E2E"/>
    <w:rsid w:val="00F47B7B"/>
    <w:rsid w:val="00F62C6B"/>
    <w:rsid w:val="00F93817"/>
    <w:rsid w:val="00F95086"/>
    <w:rsid w:val="00FB69FA"/>
    <w:rsid w:val="00FC1B65"/>
    <w:rsid w:val="00FD0FE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A42FC98"/>
  <w15:docId w15:val="{2F6FE203-8EB8-4EA2-AE15-381889B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7658"/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13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C97658"/>
    <w:pPr>
      <w:keepNext/>
      <w:autoSpaceDE w:val="0"/>
      <w:autoSpaceDN w:val="0"/>
      <w:adjustRightInd w:val="0"/>
      <w:jc w:val="center"/>
      <w:outlineLvl w:val="5"/>
    </w:pPr>
    <w:rPr>
      <w:b/>
      <w:bCs/>
      <w:sz w:val="44"/>
      <w:szCs w:val="44"/>
    </w:rPr>
  </w:style>
  <w:style w:type="paragraph" w:styleId="berschrift7">
    <w:name w:val="heading 7"/>
    <w:basedOn w:val="Standard"/>
    <w:next w:val="Standard"/>
    <w:qFormat/>
    <w:rsid w:val="00C97658"/>
    <w:pPr>
      <w:keepNext/>
      <w:autoSpaceDE w:val="0"/>
      <w:autoSpaceDN w:val="0"/>
      <w:adjustRightInd w:val="0"/>
      <w:jc w:val="center"/>
      <w:outlineLvl w:val="6"/>
    </w:pPr>
    <w:rPr>
      <w:rFonts w:ascii="Impact" w:hAnsi="Impact"/>
      <w:sz w:val="44"/>
    </w:rPr>
  </w:style>
  <w:style w:type="paragraph" w:styleId="berschrift9">
    <w:name w:val="heading 9"/>
    <w:basedOn w:val="Standard"/>
    <w:next w:val="Standard"/>
    <w:qFormat/>
    <w:rsid w:val="00C97658"/>
    <w:pPr>
      <w:keepNext/>
      <w:autoSpaceDE w:val="0"/>
      <w:autoSpaceDN w:val="0"/>
      <w:adjustRightInd w:val="0"/>
      <w:outlineLvl w:val="8"/>
    </w:pPr>
    <w:rPr>
      <w:rFonts w:cs="Arial"/>
      <w:b/>
      <w:bCs/>
      <w:sz w:val="3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976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C97658"/>
    <w:pPr>
      <w:autoSpaceDE w:val="0"/>
      <w:autoSpaceDN w:val="0"/>
      <w:adjustRightInd w:val="0"/>
      <w:jc w:val="center"/>
    </w:pPr>
    <w:rPr>
      <w:b/>
      <w:bCs/>
      <w:sz w:val="52"/>
      <w:szCs w:val="36"/>
    </w:rPr>
  </w:style>
  <w:style w:type="paragraph" w:styleId="Textkrper">
    <w:name w:val="Body Text"/>
    <w:basedOn w:val="Standard"/>
    <w:semiHidden/>
    <w:rsid w:val="00C97658"/>
    <w:pPr>
      <w:autoSpaceDE w:val="0"/>
      <w:autoSpaceDN w:val="0"/>
      <w:adjustRightInd w:val="0"/>
    </w:pPr>
    <w:rPr>
      <w:sz w:val="20"/>
    </w:rPr>
  </w:style>
  <w:style w:type="character" w:styleId="Hervorhebung">
    <w:name w:val="Emphasis"/>
    <w:qFormat/>
    <w:rsid w:val="00C97658"/>
    <w:rPr>
      <w:b/>
      <w:bCs/>
      <w:i w:val="0"/>
      <w:iCs w:val="0"/>
    </w:rPr>
  </w:style>
  <w:style w:type="character" w:styleId="Fett">
    <w:name w:val="Strong"/>
    <w:qFormat/>
    <w:rsid w:val="00C97658"/>
    <w:rPr>
      <w:b/>
      <w:bCs/>
    </w:rPr>
  </w:style>
  <w:style w:type="paragraph" w:styleId="Fuzeile">
    <w:name w:val="footer"/>
    <w:basedOn w:val="Standard"/>
    <w:link w:val="FuzeileZchn"/>
    <w:uiPriority w:val="99"/>
    <w:rsid w:val="00C9765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97658"/>
  </w:style>
  <w:style w:type="character" w:styleId="Hyperlink">
    <w:name w:val="Hyperlink"/>
    <w:semiHidden/>
    <w:rsid w:val="000A1C8F"/>
    <w:rPr>
      <w:color w:val="0000FF"/>
      <w:u w:val="single"/>
    </w:rPr>
  </w:style>
  <w:style w:type="character" w:customStyle="1" w:styleId="KopfzeileZchn">
    <w:name w:val="Kopfzeile Zchn"/>
    <w:rsid w:val="00C97658"/>
    <w:rPr>
      <w:sz w:val="24"/>
      <w:szCs w:val="24"/>
    </w:rPr>
  </w:style>
  <w:style w:type="paragraph" w:styleId="Sprechblasentext">
    <w:name w:val="Balloon Text"/>
    <w:basedOn w:val="Standard"/>
    <w:rsid w:val="00C97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sid w:val="00C97658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uiPriority w:val="9"/>
    <w:semiHidden/>
    <w:rsid w:val="000B13E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0B13E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AT" w:eastAsia="en-US"/>
    </w:rPr>
  </w:style>
  <w:style w:type="table" w:customStyle="1" w:styleId="Tabellengitternetz1">
    <w:name w:val="Tabellengitternetz1"/>
    <w:basedOn w:val="NormaleTabelle"/>
    <w:uiPriority w:val="59"/>
    <w:rsid w:val="00285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883495"/>
    <w:rPr>
      <w:sz w:val="24"/>
      <w:szCs w:val="24"/>
    </w:rPr>
  </w:style>
  <w:style w:type="table" w:styleId="Tabellenraster">
    <w:name w:val="Table Grid"/>
    <w:basedOn w:val="NormaleTabelle"/>
    <w:uiPriority w:val="59"/>
    <w:rsid w:val="003C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1A0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041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ehindertensport-wien.a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andrea.scherney@univie.ac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portwart\Ausschreibungen\2019\Wr.%20LMS\NEU\Nennformular_Vorlage%20-%20Kop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7636BD112649F495B1155727881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6C8FD-3884-4FE3-85FB-02C854B7EF20}"/>
      </w:docPartPr>
      <w:docPartBody>
        <w:p w:rsidR="007D1352" w:rsidRDefault="00A44311">
          <w:pPr>
            <w:pStyle w:val="507636BD112649F495B1155727881D0D"/>
          </w:pPr>
          <w:r w:rsidRPr="0056131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11"/>
    <w:rsid w:val="0009199C"/>
    <w:rsid w:val="003B4553"/>
    <w:rsid w:val="007D1352"/>
    <w:rsid w:val="00A44311"/>
    <w:rsid w:val="00B37661"/>
    <w:rsid w:val="00CA3196"/>
    <w:rsid w:val="00E31AB3"/>
    <w:rsid w:val="00E8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07636BD112649F495B1155727881D0D">
    <w:name w:val="507636BD112649F495B1155727881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Nennformular_Vorlage - Kopie.dotx</Template>
  <TotalTime>0</TotalTime>
  <Pages>1</Pages>
  <Words>68</Words>
  <Characters>932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Edda-Anki GmbH</Company>
  <LinksUpToDate>false</LinksUpToDate>
  <CharactersWithSpaces>999</CharactersWithSpaces>
  <SharedDoc>false</SharedDoc>
  <HLinks>
    <vt:vector size="12" baseType="variant">
      <vt:variant>
        <vt:i4>6881349</vt:i4>
      </vt:variant>
      <vt:variant>
        <vt:i4>6</vt:i4>
      </vt:variant>
      <vt:variant>
        <vt:i4>0</vt:i4>
      </vt:variant>
      <vt:variant>
        <vt:i4>5</vt:i4>
      </vt:variant>
      <vt:variant>
        <vt:lpwstr>mailto:lv.wien@oebsv.or.at</vt:lpwstr>
      </vt:variant>
      <vt:variant>
        <vt:lpwstr/>
      </vt:variant>
      <vt:variant>
        <vt:i4>6881349</vt:i4>
      </vt:variant>
      <vt:variant>
        <vt:i4>0</vt:i4>
      </vt:variant>
      <vt:variant>
        <vt:i4>0</vt:i4>
      </vt:variant>
      <vt:variant>
        <vt:i4>5</vt:i4>
      </vt:variant>
      <vt:variant>
        <vt:lpwstr>mailto:lv.wien@oebsv.or.at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HolzerS</dc:creator>
  <cp:lastModifiedBy>Andrea Scherney</cp:lastModifiedBy>
  <cp:revision>3</cp:revision>
  <cp:lastPrinted>2023-04-27T17:18:00Z</cp:lastPrinted>
  <dcterms:created xsi:type="dcterms:W3CDTF">2023-04-27T17:14:00Z</dcterms:created>
  <dcterms:modified xsi:type="dcterms:W3CDTF">2023-04-27T17:18:00Z</dcterms:modified>
</cp:coreProperties>
</file>