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3D5B" w14:textId="77777777" w:rsidR="00774787" w:rsidRDefault="00774787">
      <w:pPr>
        <w:pStyle w:val="Titel"/>
        <w:rPr>
          <w:rFonts w:ascii="Century Gothic" w:hAnsi="Century Gothic"/>
          <w:sz w:val="22"/>
        </w:rPr>
      </w:pPr>
    </w:p>
    <w:p w14:paraId="6976854D" w14:textId="77777777" w:rsidR="00CD08C5" w:rsidRPr="00285664" w:rsidRDefault="00CD08C5">
      <w:pPr>
        <w:pStyle w:val="Titel"/>
        <w:rPr>
          <w:rFonts w:ascii="Century Gothic" w:hAnsi="Century Gothic"/>
          <w:sz w:val="22"/>
        </w:rPr>
      </w:pPr>
    </w:p>
    <w:p w14:paraId="02E4D27D" w14:textId="77777777" w:rsidR="00AC02FE" w:rsidRPr="00B22A51" w:rsidRDefault="00AC02FE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Nennformular</w:t>
      </w:r>
      <w:r w:rsidR="007A09B7">
        <w:rPr>
          <w:rFonts w:ascii="Century Gothic" w:hAnsi="Century Gothic"/>
          <w:b/>
          <w:sz w:val="36"/>
          <w:szCs w:val="36"/>
        </w:rPr>
        <w:t xml:space="preserve"> CP</w:t>
      </w:r>
    </w:p>
    <w:p w14:paraId="1F6BAE06" w14:textId="77777777" w:rsidR="00A53CF7" w:rsidRDefault="00A53CF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0FFE0E5" w14:textId="77777777" w:rsidR="00AC02FE" w:rsidRPr="00A35F0C" w:rsidRDefault="00AC02FE" w:rsidP="00611400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73636AF5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80B3AEE" w14:textId="77777777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71E0A07D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179C80E" w14:textId="2E9CF152" w:rsidR="00AC02FE" w:rsidRPr="00A35F0C" w:rsidRDefault="00050C70" w:rsidP="00F049D3">
      <w:pPr>
        <w:tabs>
          <w:tab w:val="left" w:leader="dot" w:pos="5670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E-Mail</w:t>
      </w:r>
      <w:r w:rsidR="00AC02FE"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2"/>
          <w:szCs w:val="22"/>
        </w:rPr>
        <w:t>Telefonnummer: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285664" w:rsidRPr="00611400">
        <w:rPr>
          <w:rFonts w:ascii="Century Gothic" w:hAnsi="Century Gothic"/>
          <w:sz w:val="18"/>
          <w:szCs w:val="22"/>
        </w:rPr>
        <w:tab/>
      </w:r>
    </w:p>
    <w:p w14:paraId="47FCA99C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303AE6C" w14:textId="77777777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</w:t>
      </w:r>
      <w:proofErr w:type="spellStart"/>
      <w:r w:rsidR="005260FB">
        <w:rPr>
          <w:rFonts w:ascii="Century Gothic" w:hAnsi="Century Gothic"/>
          <w:sz w:val="22"/>
          <w:szCs w:val="22"/>
        </w:rPr>
        <w:t>Teamleiter</w:t>
      </w:r>
      <w:r w:rsidRPr="00A35F0C">
        <w:rPr>
          <w:rFonts w:ascii="Century Gothic" w:hAnsi="Century Gothic"/>
          <w:sz w:val="22"/>
          <w:szCs w:val="22"/>
        </w:rPr>
        <w:t>In</w:t>
      </w:r>
      <w:proofErr w:type="spellEnd"/>
      <w:r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7F473C86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6AE9D1F8" w14:textId="77777777"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r w:rsidR="00513A61" w:rsidRPr="00A35F0C">
        <w:rPr>
          <w:rFonts w:ascii="Century Gothic" w:hAnsi="Century Gothic"/>
          <w:sz w:val="22"/>
          <w:szCs w:val="22"/>
        </w:rPr>
        <w:t>SportlerInnen</w:t>
      </w:r>
      <w:r w:rsidRPr="00A35F0C">
        <w:rPr>
          <w:rFonts w:ascii="Century Gothic" w:hAnsi="Century Gothic"/>
          <w:sz w:val="22"/>
          <w:szCs w:val="22"/>
        </w:rPr>
        <w:t xml:space="preserve"> zur</w:t>
      </w:r>
    </w:p>
    <w:p w14:paraId="27290983" w14:textId="77777777" w:rsidR="00A213CE" w:rsidRPr="00A35F0C" w:rsidRDefault="00A213C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C5EA826" w14:textId="77777777"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665B78A" w14:textId="5E75194D" w:rsidR="00AC02FE" w:rsidRPr="0050419F" w:rsidRDefault="00852D8E" w:rsidP="0050419F">
      <w:pPr>
        <w:autoSpaceDE w:val="0"/>
        <w:autoSpaceDN w:val="0"/>
        <w:adjustRightInd w:val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</w:rPr>
        <w:t>1</w:t>
      </w:r>
      <w:r w:rsidR="006D7F88">
        <w:rPr>
          <w:rFonts w:ascii="Century Gothic" w:hAnsi="Century Gothic"/>
          <w:b/>
          <w:bCs/>
          <w:sz w:val="28"/>
          <w:szCs w:val="28"/>
        </w:rPr>
        <w:t>1</w:t>
      </w:r>
      <w:r w:rsidR="00821079"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>Wiener Meisterschaft im</w:t>
      </w:r>
      <w:r w:rsidR="00D77B29">
        <w:rPr>
          <w:rFonts w:ascii="Century Gothic" w:hAnsi="Century Gothic"/>
          <w:b/>
          <w:sz w:val="28"/>
          <w:szCs w:val="16"/>
        </w:rPr>
        <w:t xml:space="preserve"> Boccia</w:t>
      </w:r>
      <w:r w:rsidR="0050419F">
        <w:rPr>
          <w:rFonts w:ascii="Century Gothic" w:hAnsi="Century Gothic"/>
          <w:sz w:val="16"/>
          <w:szCs w:val="16"/>
        </w:rPr>
        <w:t xml:space="preserve">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am </w:t>
      </w:r>
      <w:sdt>
        <w:sdtPr>
          <w:rPr>
            <w:rFonts w:ascii="Century Gothic" w:hAnsi="Century Gothic"/>
            <w:b/>
            <w:bCs/>
            <w:sz w:val="28"/>
            <w:szCs w:val="28"/>
          </w:rPr>
          <w:id w:val="1257643757"/>
          <w:placeholder>
            <w:docPart w:val="E7848DAF803B4C8B9CEF419C6690E4FF"/>
          </w:placeholder>
          <w:date w:fullDate="2023-01-21T00:00:00Z">
            <w:dateFormat w:val="dd.MM.yyyy"/>
            <w:lid w:val="de-AT"/>
            <w:storeMappedDataAs w:val="dateTime"/>
            <w:calendar w:val="gregorian"/>
          </w:date>
        </w:sdtPr>
        <w:sdtContent>
          <w:r w:rsidR="00CE6428"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21.01.2023</w:t>
          </w:r>
        </w:sdtContent>
      </w:sdt>
    </w:p>
    <w:p w14:paraId="073ED4D2" w14:textId="77777777"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0772BCC" w14:textId="77777777" w:rsidR="00CD08C5" w:rsidRDefault="00CD08C5" w:rsidP="00CD08C5">
      <w:pPr>
        <w:autoSpaceDE w:val="0"/>
        <w:autoSpaceDN w:val="0"/>
        <w:adjustRightInd w:val="0"/>
        <w:rPr>
          <w:rFonts w:ascii="Century Gothic" w:hAnsi="Century Gothic"/>
          <w:b/>
          <w:bCs/>
          <w:sz w:val="28"/>
          <w:szCs w:val="28"/>
        </w:rPr>
      </w:pPr>
      <w:r w:rsidRPr="00A35F0C">
        <w:rPr>
          <w:rFonts w:ascii="Century Gothic" w:hAnsi="Century Gothic"/>
          <w:b/>
          <w:bCs/>
          <w:sz w:val="28"/>
          <w:szCs w:val="28"/>
          <w:u w:val="single"/>
        </w:rPr>
        <w:t>Einzelnennungen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(CP):</w:t>
      </w:r>
      <w:r w:rsidRPr="00A35F0C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46D7EABB" w14:textId="77777777" w:rsidR="00CD08C5" w:rsidRDefault="00CD08C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6454D58F" w14:textId="77777777" w:rsidR="00CD08C5" w:rsidRPr="00A35F0C" w:rsidRDefault="00CD08C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065"/>
        <w:gridCol w:w="1569"/>
        <w:gridCol w:w="1454"/>
        <w:gridCol w:w="1499"/>
        <w:gridCol w:w="1427"/>
        <w:gridCol w:w="1677"/>
      </w:tblGrid>
      <w:tr w:rsidR="007A09B7" w:rsidRPr="00A35F0C" w14:paraId="1A9B80E7" w14:textId="77777777" w:rsidTr="00A7573D">
        <w:trPr>
          <w:trHeight w:hRule="exact" w:val="538"/>
        </w:trPr>
        <w:tc>
          <w:tcPr>
            <w:tcW w:w="775" w:type="dxa"/>
            <w:vAlign w:val="center"/>
          </w:tcPr>
          <w:p w14:paraId="2591AFAF" w14:textId="77777777" w:rsidR="007A09B7" w:rsidRPr="00A35F0C" w:rsidRDefault="007A09B7" w:rsidP="00A7573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610D9328" w14:textId="77777777" w:rsidR="007A09B7" w:rsidRPr="00A35F0C" w:rsidRDefault="007A09B7" w:rsidP="00A7573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Familienname</w:t>
            </w:r>
          </w:p>
        </w:tc>
        <w:tc>
          <w:tcPr>
            <w:tcW w:w="1569" w:type="dxa"/>
            <w:vAlign w:val="center"/>
          </w:tcPr>
          <w:p w14:paraId="60D3436A" w14:textId="77777777" w:rsidR="007A09B7" w:rsidRPr="00A35F0C" w:rsidRDefault="007A09B7" w:rsidP="00A7573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454" w:type="dxa"/>
            <w:vAlign w:val="center"/>
          </w:tcPr>
          <w:p w14:paraId="23CE2A34" w14:textId="77777777" w:rsidR="007A09B7" w:rsidRPr="00A35F0C" w:rsidRDefault="007A09B7" w:rsidP="00A7573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proofErr w:type="spellStart"/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Geb.Dat</w:t>
            </w:r>
            <w:proofErr w:type="spellEnd"/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99" w:type="dxa"/>
            <w:vAlign w:val="center"/>
          </w:tcPr>
          <w:p w14:paraId="3735C78F" w14:textId="77777777" w:rsidR="007A09B7" w:rsidRPr="00A35F0C" w:rsidRDefault="007A09B7" w:rsidP="00A7573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Sportpass-Nr.</w:t>
            </w:r>
          </w:p>
        </w:tc>
        <w:tc>
          <w:tcPr>
            <w:tcW w:w="1427" w:type="dxa"/>
            <w:vAlign w:val="center"/>
          </w:tcPr>
          <w:p w14:paraId="25359B68" w14:textId="77777777" w:rsidR="007A09B7" w:rsidRPr="00A35F0C" w:rsidRDefault="007A09B7" w:rsidP="00A7573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proofErr w:type="spellStart"/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Beh</w:t>
            </w:r>
            <w:proofErr w:type="spellEnd"/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.-Klasse</w:t>
            </w:r>
          </w:p>
        </w:tc>
        <w:tc>
          <w:tcPr>
            <w:tcW w:w="1677" w:type="dxa"/>
            <w:vAlign w:val="center"/>
          </w:tcPr>
          <w:p w14:paraId="1497B22F" w14:textId="77777777" w:rsidR="007A09B7" w:rsidRPr="00A35F0C" w:rsidRDefault="007A09B7" w:rsidP="00A7573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Letzte Untersuchung</w:t>
            </w:r>
          </w:p>
        </w:tc>
      </w:tr>
      <w:tr w:rsidR="007A09B7" w:rsidRPr="00A35F0C" w14:paraId="44F08FE7" w14:textId="77777777" w:rsidTr="00A7573D">
        <w:trPr>
          <w:trHeight w:hRule="exact" w:val="471"/>
        </w:trPr>
        <w:tc>
          <w:tcPr>
            <w:tcW w:w="775" w:type="dxa"/>
          </w:tcPr>
          <w:p w14:paraId="5AACF0DD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 xml:space="preserve">  </w:t>
            </w: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1.</w:t>
            </w:r>
          </w:p>
          <w:p w14:paraId="37A12B0C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14:paraId="3CFD4041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14:paraId="5A96CFBC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14:paraId="66AC3C22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14:paraId="788BC036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14:paraId="2459CBFC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14:paraId="23F33979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7A09B7" w:rsidRPr="00A35F0C" w14:paraId="10F1AFC3" w14:textId="77777777" w:rsidTr="00A7573D">
        <w:trPr>
          <w:trHeight w:hRule="exact" w:val="434"/>
        </w:trPr>
        <w:tc>
          <w:tcPr>
            <w:tcW w:w="775" w:type="dxa"/>
          </w:tcPr>
          <w:p w14:paraId="5BCD6C8E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 xml:space="preserve">  </w:t>
            </w: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2.</w:t>
            </w:r>
          </w:p>
          <w:p w14:paraId="72CA630B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14:paraId="59468692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14:paraId="01A56656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14:paraId="415395CF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14:paraId="3EA6F241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14:paraId="25A87491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14:paraId="4A8CA70E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7A09B7" w:rsidRPr="00A35F0C" w14:paraId="50F0C85C" w14:textId="77777777" w:rsidTr="00A7573D">
        <w:trPr>
          <w:trHeight w:hRule="exact" w:val="426"/>
        </w:trPr>
        <w:tc>
          <w:tcPr>
            <w:tcW w:w="775" w:type="dxa"/>
          </w:tcPr>
          <w:p w14:paraId="22F07FFE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 xml:space="preserve">  </w:t>
            </w: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3.</w:t>
            </w:r>
          </w:p>
          <w:p w14:paraId="7F6AF6EE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14:paraId="4590097D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14:paraId="41C8D228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14:paraId="503328E3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14:paraId="55B47CEE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14:paraId="0829A8F5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14:paraId="41436119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7A09B7" w:rsidRPr="00A35F0C" w14:paraId="4EDD99C5" w14:textId="77777777" w:rsidTr="00A7573D">
        <w:trPr>
          <w:trHeight w:hRule="exact" w:val="419"/>
        </w:trPr>
        <w:tc>
          <w:tcPr>
            <w:tcW w:w="775" w:type="dxa"/>
          </w:tcPr>
          <w:p w14:paraId="404347D1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 xml:space="preserve">  </w:t>
            </w: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4.</w:t>
            </w:r>
          </w:p>
          <w:p w14:paraId="7026E0F5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14:paraId="1E911483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14:paraId="3ECCA2A8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14:paraId="4B88E24B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14:paraId="5D5E3A3A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14:paraId="02EC9AE4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14:paraId="49FECBCF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7A09B7" w:rsidRPr="00A35F0C" w14:paraId="1E5C0235" w14:textId="77777777" w:rsidTr="00A7573D">
        <w:trPr>
          <w:trHeight w:hRule="exact" w:val="425"/>
        </w:trPr>
        <w:tc>
          <w:tcPr>
            <w:tcW w:w="775" w:type="dxa"/>
          </w:tcPr>
          <w:p w14:paraId="2660F5AE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 xml:space="preserve">  </w:t>
            </w: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5.</w:t>
            </w:r>
          </w:p>
          <w:p w14:paraId="70BDE940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14:paraId="40AA42AC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14:paraId="5ECC953A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14:paraId="6985BC9E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14:paraId="4AA1DE7A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14:paraId="3EE0C96F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14:paraId="509C7C5E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7A09B7" w:rsidRPr="00A35F0C" w14:paraId="68FB5AF7" w14:textId="77777777" w:rsidTr="00A7573D">
        <w:trPr>
          <w:trHeight w:hRule="exact" w:val="431"/>
        </w:trPr>
        <w:tc>
          <w:tcPr>
            <w:tcW w:w="775" w:type="dxa"/>
          </w:tcPr>
          <w:p w14:paraId="4ACD7FD9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 xml:space="preserve">  6</w:t>
            </w: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.</w:t>
            </w:r>
          </w:p>
          <w:p w14:paraId="48AE8471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14:paraId="6A1BD05E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14:paraId="4815A6E0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14:paraId="01AFBB77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14:paraId="4DB780C6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14:paraId="13D3FCC8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14:paraId="46954EC3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7A09B7" w:rsidRPr="00A35F0C" w14:paraId="582EE6D7" w14:textId="77777777" w:rsidTr="00A7573D">
        <w:trPr>
          <w:trHeight w:hRule="exact" w:val="422"/>
        </w:trPr>
        <w:tc>
          <w:tcPr>
            <w:tcW w:w="775" w:type="dxa"/>
          </w:tcPr>
          <w:p w14:paraId="0DDDA48E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 xml:space="preserve">  7</w:t>
            </w: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.</w:t>
            </w:r>
          </w:p>
          <w:p w14:paraId="0AFE8181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14:paraId="60BAE1E4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14:paraId="7C78D239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14:paraId="4225D236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14:paraId="3FFE450C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14:paraId="18ABB8A0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14:paraId="0ED68EBF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7A09B7" w:rsidRPr="00A35F0C" w14:paraId="2B59BB4A" w14:textId="77777777" w:rsidTr="00A7573D">
        <w:trPr>
          <w:trHeight w:hRule="exact" w:val="429"/>
        </w:trPr>
        <w:tc>
          <w:tcPr>
            <w:tcW w:w="775" w:type="dxa"/>
          </w:tcPr>
          <w:p w14:paraId="1A5A9B74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 xml:space="preserve">  8</w:t>
            </w:r>
            <w:r w:rsidRPr="00062F69">
              <w:rPr>
                <w:rFonts w:ascii="Century Gothic" w:hAnsi="Century Gothic" w:cs="Arial"/>
                <w:bCs/>
                <w:sz w:val="36"/>
                <w:szCs w:val="36"/>
              </w:rPr>
              <w:t>.</w:t>
            </w:r>
          </w:p>
          <w:p w14:paraId="210A6059" w14:textId="77777777" w:rsidR="007A09B7" w:rsidRPr="00062F69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065" w:type="dxa"/>
          </w:tcPr>
          <w:p w14:paraId="261EFA72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14:paraId="0D7A9F2A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14:paraId="3438C721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14:paraId="013C11A9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14:paraId="787E3D9C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14:paraId="1E0E72E0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7A09B7" w:rsidRPr="00A35F0C" w14:paraId="5900BC5A" w14:textId="77777777" w:rsidTr="00A7573D">
        <w:trPr>
          <w:trHeight w:hRule="exact" w:val="429"/>
        </w:trPr>
        <w:tc>
          <w:tcPr>
            <w:tcW w:w="775" w:type="dxa"/>
          </w:tcPr>
          <w:p w14:paraId="2C72DD67" w14:textId="77777777" w:rsidR="007A09B7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 xml:space="preserve">  9.</w:t>
            </w:r>
          </w:p>
        </w:tc>
        <w:tc>
          <w:tcPr>
            <w:tcW w:w="2065" w:type="dxa"/>
          </w:tcPr>
          <w:p w14:paraId="4DA471E3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14:paraId="38B1F785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14:paraId="1E716BEE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14:paraId="00464F4C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14:paraId="245CD52D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14:paraId="186AEC87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7A09B7" w:rsidRPr="00A35F0C" w14:paraId="043D2E29" w14:textId="77777777" w:rsidTr="00A7573D">
        <w:trPr>
          <w:trHeight w:hRule="exact" w:val="429"/>
        </w:trPr>
        <w:tc>
          <w:tcPr>
            <w:tcW w:w="775" w:type="dxa"/>
          </w:tcPr>
          <w:p w14:paraId="0C46A336" w14:textId="77777777" w:rsidR="007A09B7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  <w:r>
              <w:rPr>
                <w:rFonts w:ascii="Century Gothic" w:hAnsi="Century Gothic" w:cs="Arial"/>
                <w:bCs/>
                <w:sz w:val="36"/>
                <w:szCs w:val="36"/>
              </w:rPr>
              <w:t>10.</w:t>
            </w:r>
          </w:p>
        </w:tc>
        <w:tc>
          <w:tcPr>
            <w:tcW w:w="2065" w:type="dxa"/>
          </w:tcPr>
          <w:p w14:paraId="0CF01248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</w:tcPr>
          <w:p w14:paraId="70FA0874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14:paraId="4323421A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14:paraId="3AABB1F1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 w14:paraId="67D643DD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14:paraId="21F662E8" w14:textId="77777777" w:rsidR="007A09B7" w:rsidRPr="00A35F0C" w:rsidRDefault="007A09B7" w:rsidP="00A757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3A208022" w14:textId="77777777" w:rsidR="007A09B7" w:rsidRDefault="007A09B7" w:rsidP="0084482F">
      <w:pPr>
        <w:tabs>
          <w:tab w:val="left" w:leader="dot" w:pos="5387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BE07CC2" w14:textId="77777777" w:rsidR="00AC02FE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C6B15">
        <w:rPr>
          <w:rFonts w:ascii="Century Gothic" w:hAnsi="Century Gothic"/>
          <w:sz w:val="22"/>
          <w:szCs w:val="22"/>
        </w:rPr>
        <w:t>Die Bedingungen der Ausschreibung werden zur Kenntnis genommen.</w:t>
      </w:r>
    </w:p>
    <w:p w14:paraId="3E1EE13D" w14:textId="77777777" w:rsidR="00A213CE" w:rsidRDefault="00A213CE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1635"/>
        <w:gridCol w:w="5329"/>
      </w:tblGrid>
      <w:tr w:rsidR="00B91A02" w:rsidRPr="00B91A02" w14:paraId="1EA2822E" w14:textId="77777777" w:rsidTr="0050419F">
        <w:trPr>
          <w:trHeight w:val="1115"/>
        </w:trPr>
        <w:tc>
          <w:tcPr>
            <w:tcW w:w="3718" w:type="dxa"/>
            <w:tcBorders>
              <w:bottom w:val="dotted" w:sz="4" w:space="0" w:color="auto"/>
            </w:tcBorders>
            <w:vAlign w:val="bottom"/>
          </w:tcPr>
          <w:p w14:paraId="41B3B4EE" w14:textId="0AF3F72B" w:rsidR="00B91A02" w:rsidRPr="00B91A02" w:rsidRDefault="00B91A02" w:rsidP="00D77B29">
            <w:pPr>
              <w:tabs>
                <w:tab w:val="left" w:leader="dot" w:pos="3119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1635" w:type="dxa"/>
            <w:vAlign w:val="bottom"/>
          </w:tcPr>
          <w:p w14:paraId="2630EB26" w14:textId="77777777"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5329" w:type="dxa"/>
            <w:tcBorders>
              <w:bottom w:val="dotted" w:sz="4" w:space="0" w:color="auto"/>
            </w:tcBorders>
            <w:vAlign w:val="bottom"/>
          </w:tcPr>
          <w:p w14:paraId="3DB9DEBB" w14:textId="77777777"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</w:tr>
      <w:tr w:rsidR="00B91A02" w14:paraId="746DCDA2" w14:textId="77777777" w:rsidTr="00DE4C6F">
        <w:trPr>
          <w:trHeight w:val="415"/>
        </w:trPr>
        <w:tc>
          <w:tcPr>
            <w:tcW w:w="3718" w:type="dxa"/>
            <w:tcBorders>
              <w:top w:val="dotted" w:sz="4" w:space="0" w:color="auto"/>
            </w:tcBorders>
          </w:tcPr>
          <w:p w14:paraId="5B68D4CF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1635" w:type="dxa"/>
          </w:tcPr>
          <w:p w14:paraId="5FB8E895" w14:textId="77777777" w:rsidR="00B91A02" w:rsidRDefault="00B91A02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dotted" w:sz="4" w:space="0" w:color="auto"/>
            </w:tcBorders>
          </w:tcPr>
          <w:p w14:paraId="53BF7EBC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Stampiglie und Unterschrift des meldenden Vereins</w:t>
            </w:r>
          </w:p>
        </w:tc>
      </w:tr>
    </w:tbl>
    <w:p w14:paraId="3376A9CD" w14:textId="77777777" w:rsidR="00F62C6B" w:rsidRPr="00A35F0C" w:rsidRDefault="00F62C6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sectPr w:rsidR="00F62C6B" w:rsidRPr="00A35F0C" w:rsidSect="00AC0CA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720" w:bottom="568" w:left="720" w:header="280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1E6A" w14:textId="77777777" w:rsidR="000334E3" w:rsidRDefault="000334E3">
      <w:r>
        <w:separator/>
      </w:r>
    </w:p>
  </w:endnote>
  <w:endnote w:type="continuationSeparator" w:id="0">
    <w:p w14:paraId="1EA30931" w14:textId="77777777" w:rsidR="000334E3" w:rsidRDefault="0003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E685" w14:textId="77777777" w:rsidR="00883495" w:rsidRPr="00883495" w:rsidRDefault="00883495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C90F2B">
      <w:rPr>
        <w:rFonts w:ascii="Century Gothic" w:hAnsi="Century Gothic"/>
        <w:noProof/>
        <w:sz w:val="18"/>
        <w:szCs w:val="18"/>
      </w:rPr>
      <w:t>2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FA1F" w14:textId="22D75A49" w:rsidR="00BC54DD" w:rsidRDefault="00CE6428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5168" behindDoc="0" locked="0" layoutInCell="1" allowOverlap="1" wp14:anchorId="681CB81D" wp14:editId="07C289F7">
          <wp:simplePos x="0" y="0"/>
          <wp:positionH relativeFrom="column">
            <wp:posOffset>257175</wp:posOffset>
          </wp:positionH>
          <wp:positionV relativeFrom="paragraph">
            <wp:posOffset>15240</wp:posOffset>
          </wp:positionV>
          <wp:extent cx="1343025" cy="67119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A Logo NEU für Ausschreib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3878730E" wp14:editId="4BB2291B">
          <wp:simplePos x="0" y="0"/>
          <wp:positionH relativeFrom="column">
            <wp:posOffset>5019675</wp:posOffset>
          </wp:positionH>
          <wp:positionV relativeFrom="paragraph">
            <wp:posOffset>-154940</wp:posOffset>
          </wp:positionV>
          <wp:extent cx="1390650" cy="92043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BSV Logo mit Schri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2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E551" w14:textId="77777777" w:rsidR="000334E3" w:rsidRDefault="000334E3">
      <w:r>
        <w:separator/>
      </w:r>
    </w:p>
  </w:footnote>
  <w:footnote w:type="continuationSeparator" w:id="0">
    <w:p w14:paraId="397339DF" w14:textId="77777777" w:rsidR="000334E3" w:rsidRDefault="0003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14:paraId="246D18CE" w14:textId="77777777" w:rsidTr="00D9781E">
      <w:trPr>
        <w:trHeight w:val="1985"/>
        <w:jc w:val="center"/>
      </w:trPr>
      <w:tc>
        <w:tcPr>
          <w:tcW w:w="2518" w:type="dxa"/>
        </w:tcPr>
        <w:p w14:paraId="50F5FDE9" w14:textId="77777777"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6E8099BB" wp14:editId="015129C4">
                <wp:simplePos x="0" y="0"/>
                <wp:positionH relativeFrom="column">
                  <wp:posOffset>-166370</wp:posOffset>
                </wp:positionH>
                <wp:positionV relativeFrom="paragraph">
                  <wp:posOffset>31750</wp:posOffset>
                </wp:positionV>
                <wp:extent cx="1630680" cy="1199972"/>
                <wp:effectExtent l="0" t="0" r="7620" b="63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922" cy="1214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081AB0B6" w14:textId="77777777"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14:paraId="02F9DA29" w14:textId="77777777"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14:paraId="46331888" w14:textId="77777777" w:rsidR="00AC02FE" w:rsidRDefault="00C9094A" w:rsidP="00C9094A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 + Fax: +43 (0)1 - 350 05 05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r w:rsidR="00E10CBD">
            <w:rPr>
              <w:rFonts w:ascii="Trebuchet MS" w:hAnsi="Trebuchet MS" w:cs="Arial"/>
              <w:b/>
              <w:bCs/>
              <w:sz w:val="20"/>
              <w:szCs w:val="20"/>
            </w:rPr>
            <w:t>E-Mail: office@behindertensport-wien.at</w:t>
          </w:r>
        </w:p>
      </w:tc>
      <w:tc>
        <w:tcPr>
          <w:tcW w:w="2486" w:type="dxa"/>
        </w:tcPr>
        <w:p w14:paraId="3140F7BF" w14:textId="77777777" w:rsidR="00AC02FE" w:rsidRDefault="00D9781E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Century Gothic" w:hAnsi="Century Gothic"/>
              <w:bCs/>
              <w:noProof/>
              <w:lang w:val="de-AT" w:eastAsia="de-AT"/>
            </w:rPr>
            <w:drawing>
              <wp:anchor distT="0" distB="0" distL="114300" distR="114300" simplePos="0" relativeHeight="251660288" behindDoc="0" locked="0" layoutInCell="1" allowOverlap="1" wp14:anchorId="6674D161" wp14:editId="21BBE493">
                <wp:simplePos x="0" y="0"/>
                <wp:positionH relativeFrom="column">
                  <wp:posOffset>125095</wp:posOffset>
                </wp:positionH>
                <wp:positionV relativeFrom="paragraph">
                  <wp:posOffset>31750</wp:posOffset>
                </wp:positionV>
                <wp:extent cx="1133236" cy="1152525"/>
                <wp:effectExtent l="0" t="0" r="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AT_Behindertensport_Integration_2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236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5D5614" w14:textId="77777777" w:rsidR="00AC02FE" w:rsidRDefault="00AC02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14:paraId="3F404CCA" w14:textId="77777777" w:rsidTr="007A09B7">
      <w:trPr>
        <w:trHeight w:val="1843"/>
        <w:jc w:val="center"/>
      </w:trPr>
      <w:tc>
        <w:tcPr>
          <w:tcW w:w="2518" w:type="dxa"/>
        </w:tcPr>
        <w:p w14:paraId="000DFEB0" w14:textId="77777777"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276016E9" wp14:editId="0CDFD092">
                <wp:simplePos x="0" y="0"/>
                <wp:positionH relativeFrom="column">
                  <wp:posOffset>-42546</wp:posOffset>
                </wp:positionH>
                <wp:positionV relativeFrom="paragraph">
                  <wp:posOffset>41275</wp:posOffset>
                </wp:positionV>
                <wp:extent cx="1533525" cy="1036955"/>
                <wp:effectExtent l="0" t="0" r="952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556" cy="10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33F05D29" w14:textId="77777777"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14:paraId="2732C2B7" w14:textId="77777777"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14:paraId="6164BF45" w14:textId="5592C3C9" w:rsidR="00AC02FE" w:rsidRDefault="00C9094A" w:rsidP="0017745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>: +43 1</w:t>
          </w:r>
          <w:r w:rsidR="00852D8E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/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350 05 05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14:paraId="710A9D45" w14:textId="77777777" w:rsidR="00AC02FE" w:rsidRDefault="00267990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Century Gothic" w:hAnsi="Century Gothic"/>
              <w:bCs/>
              <w:noProof/>
              <w:lang w:val="de-AT" w:eastAsia="de-AT"/>
            </w:rPr>
            <w:drawing>
              <wp:anchor distT="0" distB="0" distL="114300" distR="114300" simplePos="0" relativeHeight="251656192" behindDoc="0" locked="0" layoutInCell="1" allowOverlap="1" wp14:anchorId="51F13DE4" wp14:editId="4D337F94">
                <wp:simplePos x="0" y="0"/>
                <wp:positionH relativeFrom="column">
                  <wp:posOffset>296545</wp:posOffset>
                </wp:positionH>
                <wp:positionV relativeFrom="paragraph">
                  <wp:posOffset>22225</wp:posOffset>
                </wp:positionV>
                <wp:extent cx="1103630" cy="1085850"/>
                <wp:effectExtent l="0" t="0" r="127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AT_Behindertensport_Integration_2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10" cy="1087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0CEAA71" w14:textId="77777777" w:rsidR="00AC02FE" w:rsidRDefault="00AC02F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241C2"/>
    <w:multiLevelType w:val="hybridMultilevel"/>
    <w:tmpl w:val="E17E5A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4B7"/>
    <w:multiLevelType w:val="hybridMultilevel"/>
    <w:tmpl w:val="858A84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B31"/>
    <w:multiLevelType w:val="hybridMultilevel"/>
    <w:tmpl w:val="743E0B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633412">
    <w:abstractNumId w:val="1"/>
  </w:num>
  <w:num w:numId="2" w16cid:durableId="1782454702">
    <w:abstractNumId w:val="0"/>
  </w:num>
  <w:num w:numId="3" w16cid:durableId="144900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9B7"/>
    <w:rsid w:val="000334E3"/>
    <w:rsid w:val="00043807"/>
    <w:rsid w:val="00050C70"/>
    <w:rsid w:val="00062F69"/>
    <w:rsid w:val="00083C66"/>
    <w:rsid w:val="00083F64"/>
    <w:rsid w:val="000A1C8F"/>
    <w:rsid w:val="000A556E"/>
    <w:rsid w:val="000B13EA"/>
    <w:rsid w:val="00103806"/>
    <w:rsid w:val="00114955"/>
    <w:rsid w:val="00177453"/>
    <w:rsid w:val="001A11C6"/>
    <w:rsid w:val="001C74E3"/>
    <w:rsid w:val="001D0D14"/>
    <w:rsid w:val="001D7031"/>
    <w:rsid w:val="001E2903"/>
    <w:rsid w:val="001E3CF4"/>
    <w:rsid w:val="001E612F"/>
    <w:rsid w:val="00267990"/>
    <w:rsid w:val="002851A4"/>
    <w:rsid w:val="00285664"/>
    <w:rsid w:val="00292B07"/>
    <w:rsid w:val="00295C0D"/>
    <w:rsid w:val="002C20E9"/>
    <w:rsid w:val="002C5FE9"/>
    <w:rsid w:val="002D4D7A"/>
    <w:rsid w:val="002E3146"/>
    <w:rsid w:val="002E6628"/>
    <w:rsid w:val="003231E6"/>
    <w:rsid w:val="00390F07"/>
    <w:rsid w:val="003B73D4"/>
    <w:rsid w:val="003C6B15"/>
    <w:rsid w:val="003F2BEE"/>
    <w:rsid w:val="003F74C0"/>
    <w:rsid w:val="00403E26"/>
    <w:rsid w:val="00407CD5"/>
    <w:rsid w:val="004205CD"/>
    <w:rsid w:val="00434660"/>
    <w:rsid w:val="00465412"/>
    <w:rsid w:val="004800B9"/>
    <w:rsid w:val="00491AEF"/>
    <w:rsid w:val="00497566"/>
    <w:rsid w:val="004B48E2"/>
    <w:rsid w:val="004D152A"/>
    <w:rsid w:val="004D7E0F"/>
    <w:rsid w:val="0050419F"/>
    <w:rsid w:val="00513A61"/>
    <w:rsid w:val="005260FB"/>
    <w:rsid w:val="00530A81"/>
    <w:rsid w:val="00555813"/>
    <w:rsid w:val="005A0EC7"/>
    <w:rsid w:val="005A3D9D"/>
    <w:rsid w:val="005A624F"/>
    <w:rsid w:val="005D7816"/>
    <w:rsid w:val="005E55C8"/>
    <w:rsid w:val="005E7994"/>
    <w:rsid w:val="00610006"/>
    <w:rsid w:val="00611400"/>
    <w:rsid w:val="0063623C"/>
    <w:rsid w:val="0064531C"/>
    <w:rsid w:val="00676AF7"/>
    <w:rsid w:val="006840A1"/>
    <w:rsid w:val="00687A51"/>
    <w:rsid w:val="00694504"/>
    <w:rsid w:val="006A4790"/>
    <w:rsid w:val="006A4880"/>
    <w:rsid w:val="006B0EA7"/>
    <w:rsid w:val="006C5CC6"/>
    <w:rsid w:val="006D387F"/>
    <w:rsid w:val="006D7F88"/>
    <w:rsid w:val="00700484"/>
    <w:rsid w:val="00701052"/>
    <w:rsid w:val="0071110E"/>
    <w:rsid w:val="00714CE9"/>
    <w:rsid w:val="00730D75"/>
    <w:rsid w:val="00750981"/>
    <w:rsid w:val="007537CC"/>
    <w:rsid w:val="007556A6"/>
    <w:rsid w:val="00774787"/>
    <w:rsid w:val="007A09B7"/>
    <w:rsid w:val="007B7AF4"/>
    <w:rsid w:val="00821079"/>
    <w:rsid w:val="00827114"/>
    <w:rsid w:val="00834974"/>
    <w:rsid w:val="0084482F"/>
    <w:rsid w:val="00845AE9"/>
    <w:rsid w:val="00850E65"/>
    <w:rsid w:val="00852D8E"/>
    <w:rsid w:val="008579FA"/>
    <w:rsid w:val="008702EF"/>
    <w:rsid w:val="00883495"/>
    <w:rsid w:val="008A0429"/>
    <w:rsid w:val="008A63E3"/>
    <w:rsid w:val="008B29AC"/>
    <w:rsid w:val="008D5163"/>
    <w:rsid w:val="008F66E5"/>
    <w:rsid w:val="008F6AAE"/>
    <w:rsid w:val="0091075B"/>
    <w:rsid w:val="00915408"/>
    <w:rsid w:val="00942589"/>
    <w:rsid w:val="0094610A"/>
    <w:rsid w:val="00973292"/>
    <w:rsid w:val="009764E7"/>
    <w:rsid w:val="009805CD"/>
    <w:rsid w:val="009926FF"/>
    <w:rsid w:val="009C3CD8"/>
    <w:rsid w:val="009C60E1"/>
    <w:rsid w:val="009C7F86"/>
    <w:rsid w:val="009E296A"/>
    <w:rsid w:val="009E2C24"/>
    <w:rsid w:val="00A15572"/>
    <w:rsid w:val="00A213CE"/>
    <w:rsid w:val="00A262B9"/>
    <w:rsid w:val="00A35F0C"/>
    <w:rsid w:val="00A53CF7"/>
    <w:rsid w:val="00A550E1"/>
    <w:rsid w:val="00A744D5"/>
    <w:rsid w:val="00A74C71"/>
    <w:rsid w:val="00A84B4F"/>
    <w:rsid w:val="00A85248"/>
    <w:rsid w:val="00AA46B8"/>
    <w:rsid w:val="00AB503B"/>
    <w:rsid w:val="00AC02FE"/>
    <w:rsid w:val="00AC0CA3"/>
    <w:rsid w:val="00AD4728"/>
    <w:rsid w:val="00AF42CB"/>
    <w:rsid w:val="00B21333"/>
    <w:rsid w:val="00B22A51"/>
    <w:rsid w:val="00B25170"/>
    <w:rsid w:val="00B6353E"/>
    <w:rsid w:val="00B91A02"/>
    <w:rsid w:val="00BC51DA"/>
    <w:rsid w:val="00BC54DD"/>
    <w:rsid w:val="00BE67F6"/>
    <w:rsid w:val="00C02B50"/>
    <w:rsid w:val="00C278CE"/>
    <w:rsid w:val="00C32A17"/>
    <w:rsid w:val="00C4705F"/>
    <w:rsid w:val="00C53840"/>
    <w:rsid w:val="00C777F6"/>
    <w:rsid w:val="00C86C4D"/>
    <w:rsid w:val="00C87C2E"/>
    <w:rsid w:val="00C9094A"/>
    <w:rsid w:val="00C90F2B"/>
    <w:rsid w:val="00C97658"/>
    <w:rsid w:val="00CB14B1"/>
    <w:rsid w:val="00CB4B4E"/>
    <w:rsid w:val="00CD08C5"/>
    <w:rsid w:val="00CE1AAA"/>
    <w:rsid w:val="00CE6428"/>
    <w:rsid w:val="00D2211F"/>
    <w:rsid w:val="00D25D1A"/>
    <w:rsid w:val="00D37900"/>
    <w:rsid w:val="00D45E18"/>
    <w:rsid w:val="00D60745"/>
    <w:rsid w:val="00D77B29"/>
    <w:rsid w:val="00D9781E"/>
    <w:rsid w:val="00DA1D86"/>
    <w:rsid w:val="00DB2E8F"/>
    <w:rsid w:val="00DB4EE0"/>
    <w:rsid w:val="00DE4B82"/>
    <w:rsid w:val="00DE4C6F"/>
    <w:rsid w:val="00DF03D7"/>
    <w:rsid w:val="00DF188A"/>
    <w:rsid w:val="00DF1FB9"/>
    <w:rsid w:val="00E10CBD"/>
    <w:rsid w:val="00E16072"/>
    <w:rsid w:val="00E507DF"/>
    <w:rsid w:val="00E57666"/>
    <w:rsid w:val="00EF27F2"/>
    <w:rsid w:val="00EF485B"/>
    <w:rsid w:val="00F049D3"/>
    <w:rsid w:val="00F04E63"/>
    <w:rsid w:val="00F06685"/>
    <w:rsid w:val="00F27E2E"/>
    <w:rsid w:val="00F47B7B"/>
    <w:rsid w:val="00F62C6B"/>
    <w:rsid w:val="00F93817"/>
    <w:rsid w:val="00F95086"/>
    <w:rsid w:val="00FB69FA"/>
    <w:rsid w:val="00FC1B65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01E1C"/>
  <w15:docId w15:val="{1DF2B14F-171E-4290-AF3C-D9B37019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  <w:style w:type="table" w:styleId="Tabellenraster">
    <w:name w:val="Table Grid"/>
    <w:basedOn w:val="NormaleTabelle"/>
    <w:uiPriority w:val="59"/>
    <w:rsid w:val="003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A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4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ortwart\Ausschreibungen\2019\Wr.%20LMS\NEU\Nennformular_Vorlage%20-%20Kop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48DAF803B4C8B9CEF419C6690E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CCFF7-9042-4A5A-88AE-05ED8FC27CC1}"/>
      </w:docPartPr>
      <w:docPartBody>
        <w:p w:rsidR="008D4F43" w:rsidRDefault="00FD3DF4">
          <w:pPr>
            <w:pStyle w:val="E7848DAF803B4C8B9CEF419C6690E4FF"/>
          </w:pPr>
          <w:r w:rsidRPr="005613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DF4"/>
    <w:rsid w:val="0001598F"/>
    <w:rsid w:val="003A0455"/>
    <w:rsid w:val="008D4F43"/>
    <w:rsid w:val="00A310BE"/>
    <w:rsid w:val="00CB45FC"/>
    <w:rsid w:val="00EA028A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7848DAF803B4C8B9CEF419C6690E4FF">
    <w:name w:val="E7848DAF803B4C8B9CEF419C6690E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Nennformular_Vorlage - Kopie.dotx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575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HolzerS</dc:creator>
  <cp:lastModifiedBy>Behindertensportverband Wien</cp:lastModifiedBy>
  <cp:revision>4</cp:revision>
  <cp:lastPrinted>2018-11-29T09:27:00Z</cp:lastPrinted>
  <dcterms:created xsi:type="dcterms:W3CDTF">2022-11-21T17:11:00Z</dcterms:created>
  <dcterms:modified xsi:type="dcterms:W3CDTF">2022-11-22T10:31:00Z</dcterms:modified>
</cp:coreProperties>
</file>